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3222" w14:textId="77777777" w:rsidR="007659A8" w:rsidRPr="00A436E8" w:rsidRDefault="006471FE" w:rsidP="00A436E8">
      <w:pPr>
        <w:spacing w:after="120"/>
        <w:jc w:val="center"/>
        <w:rPr>
          <w:b/>
        </w:rPr>
      </w:pPr>
      <w:r>
        <w:rPr>
          <w:b/>
        </w:rPr>
        <w:t>LEADER-Region Fläming-Havel - Förderperiode 2014-2020</w:t>
      </w:r>
    </w:p>
    <w:p w14:paraId="36D53B5D" w14:textId="77777777" w:rsidR="007659A8" w:rsidRPr="00CF1B91" w:rsidRDefault="00237D08" w:rsidP="00CF1B91">
      <w:pPr>
        <w:pStyle w:val="Listenabsatz"/>
        <w:spacing w:after="120" w:line="240" w:lineRule="auto"/>
        <w:jc w:val="center"/>
        <w:rPr>
          <w:b/>
          <w:sz w:val="32"/>
        </w:rPr>
      </w:pPr>
      <w:r w:rsidRPr="00CF1B91">
        <w:rPr>
          <w:b/>
          <w:sz w:val="32"/>
        </w:rPr>
        <w:t>Projektblatt</w:t>
      </w:r>
    </w:p>
    <w:p w14:paraId="2D531FC0" w14:textId="77777777" w:rsidR="0038345B" w:rsidRDefault="00453DDB" w:rsidP="00CF1B91">
      <w:pPr>
        <w:spacing w:after="0" w:line="23" w:lineRule="atLeast"/>
        <w:rPr>
          <w:b/>
          <w:bCs/>
          <w:color w:val="C00000"/>
          <w:sz w:val="20"/>
          <w:szCs w:val="20"/>
        </w:rPr>
      </w:pPr>
      <w:r w:rsidRPr="00086C7F">
        <w:rPr>
          <w:sz w:val="20"/>
          <w:szCs w:val="20"/>
        </w:rPr>
        <w:t xml:space="preserve">Die Lokale Aktionsgruppe (LAG) Fläming-Havel e.V. </w:t>
      </w:r>
      <w:r w:rsidR="008B2D6D" w:rsidRPr="00086C7F">
        <w:rPr>
          <w:sz w:val="20"/>
          <w:szCs w:val="20"/>
        </w:rPr>
        <w:t>begleitet die</w:t>
      </w:r>
      <w:r w:rsidRPr="00086C7F">
        <w:rPr>
          <w:sz w:val="20"/>
          <w:szCs w:val="20"/>
        </w:rPr>
        <w:t xml:space="preserve"> ländliche Entwicklung im Bereich des Landkreises Potsdam-Mittelmark und der Stadt Brandenburg</w:t>
      </w:r>
      <w:r w:rsidR="00354D42" w:rsidRPr="00086C7F">
        <w:rPr>
          <w:sz w:val="20"/>
          <w:szCs w:val="20"/>
        </w:rPr>
        <w:t xml:space="preserve"> </w:t>
      </w:r>
      <w:r w:rsidRPr="00086C7F">
        <w:rPr>
          <w:sz w:val="20"/>
          <w:szCs w:val="20"/>
        </w:rPr>
        <w:t xml:space="preserve">an der Havel. </w:t>
      </w:r>
      <w:r w:rsidR="006471FE" w:rsidRPr="00086C7F">
        <w:rPr>
          <w:sz w:val="20"/>
          <w:szCs w:val="20"/>
        </w:rPr>
        <w:t xml:space="preserve">Sie möchten </w:t>
      </w:r>
      <w:r w:rsidR="004C76DB" w:rsidRPr="00086C7F">
        <w:rPr>
          <w:sz w:val="20"/>
          <w:szCs w:val="20"/>
        </w:rPr>
        <w:t xml:space="preserve">mithilfe von Fördermitteln </w:t>
      </w:r>
      <w:r w:rsidR="006471FE" w:rsidRPr="00086C7F">
        <w:rPr>
          <w:sz w:val="20"/>
          <w:szCs w:val="20"/>
        </w:rPr>
        <w:t>ein Vorhaben in der LEADER-Region Fläming-Havel umsetzen</w:t>
      </w:r>
      <w:r w:rsidR="004C76DB" w:rsidRPr="00086C7F">
        <w:rPr>
          <w:sz w:val="20"/>
          <w:szCs w:val="20"/>
        </w:rPr>
        <w:t>?</w:t>
      </w:r>
      <w:r w:rsidR="002E3B1A">
        <w:rPr>
          <w:sz w:val="20"/>
          <w:szCs w:val="20"/>
        </w:rPr>
        <w:t xml:space="preserve"> </w:t>
      </w:r>
      <w:r w:rsidR="006471FE" w:rsidRPr="00086C7F">
        <w:rPr>
          <w:b/>
          <w:sz w:val="20"/>
          <w:szCs w:val="20"/>
        </w:rPr>
        <w:t>Zur ersten Beurteilung Ihres</w:t>
      </w:r>
      <w:r w:rsidRPr="00086C7F">
        <w:rPr>
          <w:b/>
          <w:sz w:val="20"/>
          <w:szCs w:val="20"/>
        </w:rPr>
        <w:t xml:space="preserve"> Projektes ist es notwendig, dass Sie uns </w:t>
      </w:r>
      <w:r w:rsidR="008B2D6D" w:rsidRPr="00086C7F">
        <w:rPr>
          <w:b/>
          <w:sz w:val="20"/>
          <w:szCs w:val="20"/>
        </w:rPr>
        <w:t xml:space="preserve">das ausgefüllte Projektblatt </w:t>
      </w:r>
      <w:r w:rsidR="003E735E" w:rsidRPr="00086C7F">
        <w:rPr>
          <w:b/>
          <w:sz w:val="20"/>
          <w:szCs w:val="20"/>
        </w:rPr>
        <w:t xml:space="preserve">sowie eventuelle Anlagen </w:t>
      </w:r>
      <w:r w:rsidRPr="00086C7F">
        <w:rPr>
          <w:b/>
          <w:sz w:val="20"/>
          <w:szCs w:val="20"/>
        </w:rPr>
        <w:t>zuschicken.</w:t>
      </w:r>
      <w:r w:rsidR="002E3B1A">
        <w:rPr>
          <w:b/>
          <w:sz w:val="20"/>
          <w:szCs w:val="20"/>
        </w:rPr>
        <w:t xml:space="preserve"> </w:t>
      </w:r>
      <w:r w:rsidR="006471FE" w:rsidRPr="00086C7F">
        <w:rPr>
          <w:sz w:val="20"/>
          <w:szCs w:val="20"/>
        </w:rPr>
        <w:t>Weitere Informationen zum Verfahren finden Sie am Ende des Projektblattes.</w:t>
      </w:r>
      <w:r w:rsidR="00CF1B91">
        <w:rPr>
          <w:sz w:val="20"/>
          <w:szCs w:val="20"/>
        </w:rPr>
        <w:t xml:space="preserve"> </w:t>
      </w:r>
      <w:r w:rsidR="0038345B" w:rsidRPr="00086C7F">
        <w:rPr>
          <w:b/>
          <w:color w:val="C00000"/>
          <w:sz w:val="20"/>
          <w:szCs w:val="20"/>
        </w:rPr>
        <w:t xml:space="preserve">Bitte gut leserlich </w:t>
      </w:r>
      <w:r w:rsidR="00017522" w:rsidRPr="00086C7F">
        <w:rPr>
          <w:b/>
          <w:bCs/>
          <w:color w:val="C00000"/>
          <w:sz w:val="20"/>
          <w:szCs w:val="20"/>
        </w:rPr>
        <w:t>mit Computer oder</w:t>
      </w:r>
      <w:r w:rsidR="00017522" w:rsidRPr="00086C7F">
        <w:rPr>
          <w:b/>
          <w:color w:val="C00000"/>
          <w:sz w:val="20"/>
          <w:szCs w:val="20"/>
        </w:rPr>
        <w:t xml:space="preserve"> </w:t>
      </w:r>
      <w:r w:rsidR="0038345B" w:rsidRPr="00086C7F">
        <w:rPr>
          <w:b/>
          <w:color w:val="C00000"/>
          <w:sz w:val="20"/>
          <w:szCs w:val="20"/>
        </w:rPr>
        <w:t>in </w:t>
      </w:r>
      <w:r w:rsidR="00D91365" w:rsidRPr="00086C7F">
        <w:rPr>
          <w:b/>
          <w:bCs/>
          <w:color w:val="C00000"/>
          <w:sz w:val="20"/>
          <w:szCs w:val="20"/>
        </w:rPr>
        <w:t xml:space="preserve">Druckbuchstaben </w:t>
      </w:r>
      <w:r w:rsidR="00801664" w:rsidRPr="00086C7F">
        <w:rPr>
          <w:b/>
          <w:bCs/>
          <w:color w:val="C00000"/>
          <w:sz w:val="20"/>
          <w:szCs w:val="20"/>
        </w:rPr>
        <w:t>ausfüllen</w:t>
      </w:r>
      <w:r w:rsidR="0038345B" w:rsidRPr="00086C7F">
        <w:rPr>
          <w:b/>
          <w:bCs/>
          <w:color w:val="C00000"/>
          <w:sz w:val="20"/>
          <w:szCs w:val="20"/>
        </w:rPr>
        <w:t>.</w:t>
      </w:r>
    </w:p>
    <w:p w14:paraId="68F5CEBB" w14:textId="77777777" w:rsidR="00CF1B91" w:rsidRPr="00086C7F" w:rsidRDefault="00CF1B91" w:rsidP="00CF1B91">
      <w:pPr>
        <w:spacing w:after="0" w:line="23" w:lineRule="atLeast"/>
        <w:rPr>
          <w:b/>
          <w:color w:val="C00000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709"/>
        <w:gridCol w:w="1134"/>
        <w:gridCol w:w="1275"/>
        <w:gridCol w:w="880"/>
        <w:gridCol w:w="1955"/>
      </w:tblGrid>
      <w:tr w:rsidR="000B4906" w:rsidRPr="008216B5" w14:paraId="68769AD0" w14:textId="77777777" w:rsidTr="000B4906">
        <w:trPr>
          <w:trHeight w:val="567"/>
        </w:trPr>
        <w:tc>
          <w:tcPr>
            <w:tcW w:w="82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8CECD" w14:textId="77777777" w:rsidR="000B4906" w:rsidRPr="000B4906" w:rsidRDefault="000B4906" w:rsidP="000B4906">
            <w:pPr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 Projektbezeichnung: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1F25369" w14:textId="77777777" w:rsidR="000B4906" w:rsidRPr="00D46CCF" w:rsidRDefault="000B4906" w:rsidP="000B4906">
            <w:pPr>
              <w:spacing w:after="0" w:line="240" w:lineRule="auto"/>
              <w:rPr>
                <w:sz w:val="16"/>
                <w:szCs w:val="16"/>
              </w:rPr>
            </w:pPr>
            <w:r>
              <w:t>Projektnummer</w:t>
            </w:r>
            <w:r>
              <w:rPr>
                <w:sz w:val="16"/>
                <w:szCs w:val="16"/>
              </w:rPr>
              <w:t>:</w:t>
            </w:r>
          </w:p>
        </w:tc>
      </w:tr>
      <w:tr w:rsidR="000B4906" w:rsidRPr="008216B5" w14:paraId="57E8F00F" w14:textId="77777777" w:rsidTr="000B4906">
        <w:trPr>
          <w:trHeight w:val="340"/>
        </w:trPr>
        <w:tc>
          <w:tcPr>
            <w:tcW w:w="82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C31" w14:textId="77777777" w:rsidR="000B4906" w:rsidRDefault="000B4906" w:rsidP="000B4906">
            <w:pPr>
              <w:spacing w:before="40" w:after="40"/>
              <w:rPr>
                <w:b/>
              </w:rPr>
            </w:pP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032C5C98" w14:textId="77777777" w:rsidR="000B4906" w:rsidRDefault="000B4906" w:rsidP="000B4906">
            <w:pPr>
              <w:spacing w:after="0"/>
            </w:pPr>
            <w:r>
              <w:rPr>
                <w:sz w:val="16"/>
                <w:szCs w:val="16"/>
              </w:rPr>
              <w:t>Bitte freilassen, wird von der LAG ausgefüllt</w:t>
            </w:r>
          </w:p>
        </w:tc>
      </w:tr>
      <w:tr w:rsidR="000B4906" w:rsidRPr="008216B5" w14:paraId="3F32E3F8" w14:textId="77777777" w:rsidTr="00AD0EF1">
        <w:trPr>
          <w:trHeight w:val="454"/>
        </w:trPr>
        <w:tc>
          <w:tcPr>
            <w:tcW w:w="10206" w:type="dxa"/>
            <w:gridSpan w:val="7"/>
            <w:shd w:val="clear" w:color="auto" w:fill="99CC00"/>
            <w:vAlign w:val="center"/>
          </w:tcPr>
          <w:p w14:paraId="1E4E5C2D" w14:textId="77777777" w:rsidR="000B4906" w:rsidRPr="000B4906" w:rsidRDefault="000B4906" w:rsidP="000B4906">
            <w:pPr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4906">
              <w:rPr>
                <w:rFonts w:asciiTheme="minorHAnsi" w:hAnsiTheme="minorHAnsi"/>
                <w:b/>
                <w:sz w:val="24"/>
                <w:szCs w:val="24"/>
              </w:rPr>
              <w:t>Angaben zum Projektträger</w:t>
            </w:r>
          </w:p>
        </w:tc>
      </w:tr>
      <w:tr w:rsidR="00943350" w:rsidRPr="008216B5" w14:paraId="16D3195A" w14:textId="77777777" w:rsidTr="00F95026">
        <w:trPr>
          <w:trHeight w:val="567"/>
        </w:trPr>
        <w:tc>
          <w:tcPr>
            <w:tcW w:w="2694" w:type="dxa"/>
          </w:tcPr>
          <w:p w14:paraId="1E606EB9" w14:textId="77777777" w:rsidR="00943350" w:rsidRPr="008216B5" w:rsidRDefault="00634F1C" w:rsidP="00943350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="00943350" w:rsidRPr="008216B5">
              <w:rPr>
                <w:rFonts w:asciiTheme="minorHAnsi" w:hAnsiTheme="minorHAnsi"/>
                <w:b/>
                <w:sz w:val="20"/>
                <w:szCs w:val="20"/>
              </w:rPr>
              <w:t>träger:</w:t>
            </w:r>
          </w:p>
        </w:tc>
        <w:tc>
          <w:tcPr>
            <w:tcW w:w="7512" w:type="dxa"/>
            <w:gridSpan w:val="6"/>
          </w:tcPr>
          <w:p w14:paraId="74846993" w14:textId="77777777" w:rsidR="00A40C84" w:rsidRPr="00E610D6" w:rsidRDefault="00A436E8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C8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43350" w:rsidRPr="008216B5" w14:paraId="01AE80D2" w14:textId="77777777" w:rsidTr="00F95026">
        <w:tc>
          <w:tcPr>
            <w:tcW w:w="2694" w:type="dxa"/>
            <w:vMerge w:val="restart"/>
          </w:tcPr>
          <w:p w14:paraId="3B80495E" w14:textId="77777777" w:rsidR="00943350" w:rsidRPr="008216B5" w:rsidRDefault="00943350" w:rsidP="00634F1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 xml:space="preserve">Anschrift des </w:t>
            </w:r>
            <w:r w:rsidR="00634F1C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trägers:</w:t>
            </w:r>
          </w:p>
        </w:tc>
        <w:tc>
          <w:tcPr>
            <w:tcW w:w="1559" w:type="dxa"/>
          </w:tcPr>
          <w:p w14:paraId="438B736A" w14:textId="77777777" w:rsidR="00943350" w:rsidRPr="00E610D6" w:rsidRDefault="00943350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5"/>
          </w:tcPr>
          <w:p w14:paraId="57D7824C" w14:textId="77777777" w:rsidR="00943350" w:rsidRPr="00E610D6" w:rsidRDefault="00943350" w:rsidP="0013691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3350" w:rsidRPr="008216B5" w14:paraId="61AEBA01" w14:textId="77777777" w:rsidTr="00F95026">
        <w:tc>
          <w:tcPr>
            <w:tcW w:w="2694" w:type="dxa"/>
            <w:vMerge/>
          </w:tcPr>
          <w:p w14:paraId="1E909849" w14:textId="77777777" w:rsidR="00943350" w:rsidRPr="008216B5" w:rsidRDefault="00943350" w:rsidP="00943350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2EF181" w14:textId="77777777" w:rsidR="00943350" w:rsidRPr="00E610D6" w:rsidRDefault="00943350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5"/>
          </w:tcPr>
          <w:p w14:paraId="1FF3A933" w14:textId="77777777" w:rsidR="00943350" w:rsidRPr="00E610D6" w:rsidRDefault="00943350" w:rsidP="0013691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14:paraId="5D865CC1" w14:textId="77777777" w:rsidTr="00F95026">
        <w:tc>
          <w:tcPr>
            <w:tcW w:w="2694" w:type="dxa"/>
            <w:vMerge w:val="restart"/>
          </w:tcPr>
          <w:p w14:paraId="0722A636" w14:textId="77777777"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Ansprechpartner</w:t>
            </w:r>
            <w:r w:rsidR="0048136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574F2408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953" w:type="dxa"/>
            <w:gridSpan w:val="5"/>
          </w:tcPr>
          <w:p w14:paraId="12262C83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14:paraId="523D9224" w14:textId="77777777" w:rsidTr="00F95026">
        <w:tc>
          <w:tcPr>
            <w:tcW w:w="2694" w:type="dxa"/>
            <w:vMerge/>
          </w:tcPr>
          <w:p w14:paraId="06A136AD" w14:textId="77777777"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BB472A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Telefon / Fax:</w:t>
            </w:r>
          </w:p>
        </w:tc>
        <w:tc>
          <w:tcPr>
            <w:tcW w:w="5953" w:type="dxa"/>
            <w:gridSpan w:val="5"/>
          </w:tcPr>
          <w:p w14:paraId="38A5F891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14:paraId="2A6F2094" w14:textId="77777777" w:rsidTr="00F95026">
        <w:tc>
          <w:tcPr>
            <w:tcW w:w="2694" w:type="dxa"/>
            <w:vMerge/>
          </w:tcPr>
          <w:p w14:paraId="1F1C4326" w14:textId="77777777"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48DB01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  <w:tc>
          <w:tcPr>
            <w:tcW w:w="5953" w:type="dxa"/>
            <w:gridSpan w:val="5"/>
          </w:tcPr>
          <w:p w14:paraId="780672CD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14:paraId="4EDC39B9" w14:textId="77777777" w:rsidTr="00F95026">
        <w:trPr>
          <w:trHeight w:val="424"/>
        </w:trPr>
        <w:tc>
          <w:tcPr>
            <w:tcW w:w="2694" w:type="dxa"/>
            <w:vMerge w:val="restart"/>
          </w:tcPr>
          <w:p w14:paraId="04419C38" w14:textId="77777777"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 xml:space="preserve">Rechtsform des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trägers:</w:t>
            </w:r>
          </w:p>
          <w:p w14:paraId="6412CAA3" w14:textId="77777777" w:rsidR="00C95A75" w:rsidRPr="008216B5" w:rsidRDefault="00C95A75" w:rsidP="00A436E8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 xml:space="preserve">(Bitte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</w:t>
            </w:r>
            <w:r w:rsidR="00A436E8" w:rsidRPr="007A3B01">
              <w:rPr>
                <w:rFonts w:asciiTheme="minorHAnsi" w:hAnsiTheme="minorHAnsi"/>
                <w:sz w:val="20"/>
                <w:szCs w:val="20"/>
              </w:rPr>
              <w:t>*</w:t>
            </w:r>
            <w:r w:rsidRPr="007A3B01">
              <w:rPr>
                <w:rFonts w:asciiTheme="minorHAnsi" w:hAnsiTheme="minorHAnsi"/>
                <w:sz w:val="20"/>
                <w:szCs w:val="20"/>
              </w:rPr>
              <w:t>)</w:t>
            </w:r>
            <w:r w:rsidR="00A436E8">
              <w:t xml:space="preserve"> </w:t>
            </w:r>
          </w:p>
        </w:tc>
        <w:bookmarkStart w:id="0" w:name="Kontrollkästchen1"/>
        <w:tc>
          <w:tcPr>
            <w:tcW w:w="2268" w:type="dxa"/>
            <w:gridSpan w:val="2"/>
            <w:vAlign w:val="center"/>
          </w:tcPr>
          <w:p w14:paraId="3FF4B531" w14:textId="77777777" w:rsidR="00C95A75" w:rsidRPr="00E610D6" w:rsidRDefault="00B03E01" w:rsidP="000A682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36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Natürliche Person</w:t>
            </w:r>
          </w:p>
        </w:tc>
        <w:tc>
          <w:tcPr>
            <w:tcW w:w="2409" w:type="dxa"/>
            <w:gridSpan w:val="2"/>
            <w:vAlign w:val="center"/>
          </w:tcPr>
          <w:p w14:paraId="29D7FACF" w14:textId="77777777" w:rsidR="00C95A75" w:rsidRPr="00E610D6" w:rsidRDefault="00B03E01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Verein </w:t>
            </w:r>
          </w:p>
        </w:tc>
        <w:tc>
          <w:tcPr>
            <w:tcW w:w="2835" w:type="dxa"/>
            <w:gridSpan w:val="2"/>
            <w:vAlign w:val="center"/>
          </w:tcPr>
          <w:p w14:paraId="5DBDA127" w14:textId="77777777" w:rsidR="00C95A75" w:rsidRPr="00E610D6" w:rsidRDefault="00B03E01" w:rsidP="0035435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0E0D79">
              <w:rPr>
                <w:rFonts w:asciiTheme="minorHAnsi" w:hAnsiTheme="minorHAnsi"/>
                <w:sz w:val="20"/>
                <w:szCs w:val="20"/>
              </w:rPr>
              <w:t xml:space="preserve">    Sonstige j</w:t>
            </w:r>
            <w:r w:rsidR="000E0D79" w:rsidRPr="00E610D6">
              <w:rPr>
                <w:rFonts w:asciiTheme="minorHAnsi" w:hAnsiTheme="minorHAnsi"/>
                <w:sz w:val="20"/>
                <w:szCs w:val="20"/>
              </w:rPr>
              <w:t>uristische Person</w:t>
            </w:r>
          </w:p>
        </w:tc>
      </w:tr>
      <w:tr w:rsidR="000E0D79" w:rsidRPr="008216B5" w14:paraId="5E18CB18" w14:textId="77777777" w:rsidTr="00F95026">
        <w:trPr>
          <w:trHeight w:val="402"/>
        </w:trPr>
        <w:tc>
          <w:tcPr>
            <w:tcW w:w="2694" w:type="dxa"/>
            <w:vMerge/>
          </w:tcPr>
          <w:p w14:paraId="719F3EE7" w14:textId="77777777" w:rsidR="000E0D79" w:rsidRPr="008216B5" w:rsidRDefault="000E0D79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53D15D0" w14:textId="77777777" w:rsidR="000E0D79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="006A5A9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E0D79">
              <w:rPr>
                <w:rFonts w:asciiTheme="minorHAnsi" w:hAnsiTheme="minorHAnsi"/>
                <w:sz w:val="20"/>
                <w:szCs w:val="20"/>
              </w:rPr>
              <w:t xml:space="preserve">Kommune </w:t>
            </w:r>
          </w:p>
        </w:tc>
        <w:tc>
          <w:tcPr>
            <w:tcW w:w="4110" w:type="dxa"/>
            <w:gridSpan w:val="3"/>
            <w:vAlign w:val="center"/>
          </w:tcPr>
          <w:p w14:paraId="137A83A3" w14:textId="77777777" w:rsidR="000E0D79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 w:rsidR="000E0D79" w:rsidRPr="00E610D6">
              <w:rPr>
                <w:rFonts w:asciiTheme="minorHAnsi" w:hAnsiTheme="minorHAnsi"/>
                <w:sz w:val="20"/>
                <w:szCs w:val="20"/>
              </w:rPr>
              <w:t xml:space="preserve">       Kirchengemeinde </w:t>
            </w:r>
          </w:p>
        </w:tc>
      </w:tr>
      <w:tr w:rsidR="00C95A75" w:rsidRPr="008216B5" w14:paraId="7FC461C5" w14:textId="77777777" w:rsidTr="00F95026">
        <w:tc>
          <w:tcPr>
            <w:tcW w:w="2694" w:type="dxa"/>
            <w:vMerge/>
          </w:tcPr>
          <w:p w14:paraId="78345179" w14:textId="77777777" w:rsidR="00C95A75" w:rsidRPr="008216B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0A269588" w14:textId="77777777" w:rsidR="00C95A75" w:rsidRPr="00E610D6" w:rsidRDefault="00B03E01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Land-/ Forstwirtschaftsbetrieb</w:t>
            </w:r>
          </w:p>
        </w:tc>
        <w:tc>
          <w:tcPr>
            <w:tcW w:w="4110" w:type="dxa"/>
            <w:gridSpan w:val="3"/>
          </w:tcPr>
          <w:p w14:paraId="05433E94" w14:textId="77777777" w:rsidR="00C95A75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="006A5A9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E0D79" w:rsidRPr="00E610D6">
              <w:rPr>
                <w:rFonts w:asciiTheme="minorHAnsi" w:hAnsiTheme="minorHAnsi"/>
                <w:sz w:val="20"/>
                <w:szCs w:val="20"/>
              </w:rPr>
              <w:t xml:space="preserve">Gemeinnütziger Träger </w:t>
            </w:r>
          </w:p>
        </w:tc>
      </w:tr>
    </w:tbl>
    <w:p w14:paraId="2BE7B0A3" w14:textId="77777777" w:rsidR="00CE59A2" w:rsidRPr="003958EB" w:rsidRDefault="00A436E8" w:rsidP="00A40C84">
      <w:pPr>
        <w:spacing w:after="60"/>
        <w:rPr>
          <w:color w:val="C00000"/>
          <w:sz w:val="20"/>
          <w:szCs w:val="20"/>
        </w:rPr>
      </w:pPr>
      <w:r w:rsidRPr="003958EB">
        <w:rPr>
          <w:color w:val="C00000"/>
        </w:rPr>
        <w:t xml:space="preserve">* </w:t>
      </w:r>
      <w:r w:rsidRPr="003958EB">
        <w:rPr>
          <w:b/>
          <w:color w:val="C00000"/>
          <w:sz w:val="20"/>
          <w:szCs w:val="20"/>
          <w:u w:val="single"/>
        </w:rPr>
        <w:t>Anmerkung:</w:t>
      </w:r>
      <w:r w:rsidRPr="003958EB">
        <w:rPr>
          <w:b/>
          <w:color w:val="C00000"/>
          <w:sz w:val="20"/>
          <w:szCs w:val="20"/>
        </w:rPr>
        <w:t xml:space="preserve"> </w:t>
      </w:r>
      <w:r w:rsidR="003E735E" w:rsidRPr="003958EB">
        <w:rPr>
          <w:b/>
          <w:color w:val="C00000"/>
          <w:sz w:val="20"/>
          <w:szCs w:val="20"/>
        </w:rPr>
        <w:t>Das</w:t>
      </w:r>
      <w:r w:rsidRPr="003958EB">
        <w:rPr>
          <w:b/>
          <w:color w:val="C00000"/>
          <w:sz w:val="20"/>
          <w:szCs w:val="20"/>
        </w:rPr>
        <w:t xml:space="preserve"> </w:t>
      </w:r>
      <w:r w:rsidR="003E735E" w:rsidRPr="003958EB">
        <w:rPr>
          <w:b/>
          <w:color w:val="C00000"/>
          <w:sz w:val="20"/>
          <w:szCs w:val="20"/>
        </w:rPr>
        <w:t>anzukreuzende</w:t>
      </w:r>
      <w:r w:rsidRPr="003958EB">
        <w:rPr>
          <w:b/>
          <w:color w:val="C00000"/>
          <w:sz w:val="20"/>
          <w:szCs w:val="20"/>
        </w:rPr>
        <w:t xml:space="preserve"> Kästchen mit einem Doppelklick anklicken und dann auf </w:t>
      </w:r>
      <w:r w:rsidR="00227AA1" w:rsidRPr="003958EB">
        <w:rPr>
          <w:b/>
          <w:color w:val="C00000"/>
          <w:sz w:val="20"/>
          <w:szCs w:val="20"/>
        </w:rPr>
        <w:t>„</w:t>
      </w:r>
      <w:r w:rsidRPr="003958EB">
        <w:rPr>
          <w:b/>
          <w:color w:val="C00000"/>
          <w:sz w:val="20"/>
          <w:szCs w:val="20"/>
        </w:rPr>
        <w:t>Aktiviert</w:t>
      </w:r>
      <w:r w:rsidR="00227AA1" w:rsidRPr="003958EB">
        <w:rPr>
          <w:b/>
          <w:color w:val="C00000"/>
          <w:sz w:val="20"/>
          <w:szCs w:val="20"/>
        </w:rPr>
        <w:t>“</w:t>
      </w:r>
      <w:r w:rsidRPr="003958EB">
        <w:rPr>
          <w:b/>
          <w:color w:val="C00000"/>
          <w:sz w:val="20"/>
          <w:szCs w:val="20"/>
        </w:rPr>
        <w:t xml:space="preserve"> klicken.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1418"/>
        <w:gridCol w:w="1984"/>
        <w:gridCol w:w="142"/>
        <w:gridCol w:w="425"/>
        <w:gridCol w:w="3402"/>
      </w:tblGrid>
      <w:tr w:rsidR="000B4906" w:rsidRPr="00E610D6" w14:paraId="5505B0E1" w14:textId="77777777" w:rsidTr="00AD0EF1">
        <w:trPr>
          <w:trHeight w:val="454"/>
        </w:trPr>
        <w:tc>
          <w:tcPr>
            <w:tcW w:w="10206" w:type="dxa"/>
            <w:gridSpan w:val="7"/>
            <w:shd w:val="clear" w:color="auto" w:fill="99CC00"/>
            <w:vAlign w:val="center"/>
          </w:tcPr>
          <w:p w14:paraId="7270309B" w14:textId="77777777" w:rsidR="000B4906" w:rsidRPr="00E610D6" w:rsidRDefault="002E3B1A" w:rsidP="000B4906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Kurz-Check zur Projektumsetzung</w:t>
            </w:r>
          </w:p>
        </w:tc>
      </w:tr>
      <w:tr w:rsidR="00E610D6" w:rsidRPr="00E610D6" w14:paraId="6ED13B54" w14:textId="77777777" w:rsidTr="00F95026">
        <w:tc>
          <w:tcPr>
            <w:tcW w:w="2694" w:type="dxa"/>
            <w:vMerge w:val="restart"/>
          </w:tcPr>
          <w:p w14:paraId="565F8A45" w14:textId="77777777" w:rsidR="00E610D6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Ort der Maßnahme</w:t>
            </w:r>
            <w:r w:rsidR="0048136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A484D70" w14:textId="77777777" w:rsidR="0012386E" w:rsidRPr="008216B5" w:rsidRDefault="0012386E" w:rsidP="0012386E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Zutreffendes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nkreuzen!)</w:t>
            </w:r>
          </w:p>
        </w:tc>
        <w:tc>
          <w:tcPr>
            <w:tcW w:w="1559" w:type="dxa"/>
            <w:gridSpan w:val="2"/>
          </w:tcPr>
          <w:p w14:paraId="32CF8965" w14:textId="77777777"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4"/>
          </w:tcPr>
          <w:p w14:paraId="5ED6BB03" w14:textId="77777777"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0D6" w:rsidRPr="00E610D6" w14:paraId="348BF6B4" w14:textId="77777777" w:rsidTr="00F95026">
        <w:tc>
          <w:tcPr>
            <w:tcW w:w="2694" w:type="dxa"/>
            <w:vMerge/>
          </w:tcPr>
          <w:p w14:paraId="6BDDEC2A" w14:textId="77777777" w:rsidR="00E610D6" w:rsidRPr="008216B5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BBA01C4" w14:textId="77777777"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4"/>
          </w:tcPr>
          <w:p w14:paraId="69E29571" w14:textId="77777777"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136C" w:rsidRPr="00E610D6" w14:paraId="4D98D9F0" w14:textId="77777777" w:rsidTr="00F95026">
        <w:tc>
          <w:tcPr>
            <w:tcW w:w="2694" w:type="dxa"/>
            <w:vMerge/>
          </w:tcPr>
          <w:p w14:paraId="78842B62" w14:textId="77777777" w:rsidR="0048136C" w:rsidRPr="008216B5" w:rsidRDefault="0048136C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1814032" w14:textId="77777777"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Eigentümer:</w:t>
            </w:r>
          </w:p>
        </w:tc>
        <w:tc>
          <w:tcPr>
            <w:tcW w:w="5953" w:type="dxa"/>
            <w:gridSpan w:val="4"/>
          </w:tcPr>
          <w:p w14:paraId="56887FBA" w14:textId="77777777"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136C" w:rsidRPr="00E610D6" w14:paraId="32518B24" w14:textId="77777777" w:rsidTr="00F95026">
        <w:tc>
          <w:tcPr>
            <w:tcW w:w="2694" w:type="dxa"/>
            <w:vMerge/>
          </w:tcPr>
          <w:p w14:paraId="7BEDA98B" w14:textId="77777777" w:rsidR="0048136C" w:rsidRPr="008216B5" w:rsidRDefault="0048136C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78E4622" w14:textId="77777777" w:rsid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Pächter:</w:t>
            </w:r>
          </w:p>
        </w:tc>
        <w:tc>
          <w:tcPr>
            <w:tcW w:w="5953" w:type="dxa"/>
            <w:gridSpan w:val="4"/>
          </w:tcPr>
          <w:p w14:paraId="5825844E" w14:textId="77777777"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0D6" w:rsidRPr="00E610D6" w14:paraId="52010DB5" w14:textId="77777777" w:rsidTr="00A40C84">
        <w:trPr>
          <w:trHeight w:val="397"/>
        </w:trPr>
        <w:tc>
          <w:tcPr>
            <w:tcW w:w="2694" w:type="dxa"/>
            <w:vMerge/>
          </w:tcPr>
          <w:p w14:paraId="7D539FA5" w14:textId="77777777" w:rsidR="00E610D6" w:rsidRPr="008216B5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  <w:vAlign w:val="center"/>
          </w:tcPr>
          <w:p w14:paraId="0C20664B" w14:textId="77777777" w:rsidR="00E610D6" w:rsidRPr="00E610D6" w:rsidRDefault="00E610D6" w:rsidP="007A3B0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In einem Naturpark:</w:t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="006A5A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60B5">
              <w:rPr>
                <w:rFonts w:asciiTheme="minorHAnsi" w:hAnsiTheme="minorHAnsi"/>
                <w:sz w:val="20"/>
                <w:szCs w:val="20"/>
              </w:rPr>
              <w:t>ja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264A9" w:rsidRPr="00A436E8">
              <w:rPr>
                <w:rFonts w:asciiTheme="minorHAnsi" w:hAnsiTheme="minorHAnsi"/>
                <w:sz w:val="20"/>
                <w:szCs w:val="20"/>
              </w:rPr>
              <w:t>im Naturpark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3B01" w:rsidRPr="007A3B01">
              <w:rPr>
                <w:rFonts w:asciiTheme="minorHAnsi" w:hAnsiTheme="minorHAnsi"/>
                <w:sz w:val="16"/>
                <w:szCs w:val="16"/>
              </w:rPr>
              <w:t>(bitte ergänzen)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64A9">
              <w:rPr>
                <w:rFonts w:asciiTheme="minorHAnsi" w:hAnsiTheme="minorHAnsi"/>
                <w:sz w:val="20"/>
                <w:szCs w:val="20"/>
              </w:rPr>
              <w:br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10D6">
              <w:rPr>
                <w:rFonts w:asciiTheme="minorHAnsi" w:hAnsiTheme="minorHAnsi"/>
                <w:sz w:val="20"/>
                <w:szCs w:val="20"/>
              </w:rPr>
              <w:t xml:space="preserve">nein </w:t>
            </w:r>
          </w:p>
        </w:tc>
      </w:tr>
      <w:tr w:rsidR="0048136C" w:rsidRPr="008216B5" w14:paraId="32E8F489" w14:textId="77777777" w:rsidTr="00F95026">
        <w:tc>
          <w:tcPr>
            <w:tcW w:w="2694" w:type="dxa"/>
          </w:tcPr>
          <w:p w14:paraId="0D77B704" w14:textId="77777777" w:rsidR="0048136C" w:rsidRPr="00E610D6" w:rsidRDefault="0048136C" w:rsidP="00E610D6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Realisierungszeitraum:</w:t>
            </w:r>
          </w:p>
        </w:tc>
        <w:tc>
          <w:tcPr>
            <w:tcW w:w="3685" w:type="dxa"/>
            <w:gridSpan w:val="4"/>
          </w:tcPr>
          <w:p w14:paraId="44B4DB43" w14:textId="77777777" w:rsidR="0048136C" w:rsidRP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von:</w:t>
            </w:r>
          </w:p>
        </w:tc>
        <w:tc>
          <w:tcPr>
            <w:tcW w:w="3827" w:type="dxa"/>
            <w:gridSpan w:val="2"/>
          </w:tcPr>
          <w:p w14:paraId="694C65C4" w14:textId="77777777" w:rsidR="0048136C" w:rsidRP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bis:</w:t>
            </w:r>
          </w:p>
        </w:tc>
      </w:tr>
      <w:tr w:rsidR="002F39FB" w:rsidRPr="008216B5" w14:paraId="01434C18" w14:textId="77777777" w:rsidTr="00F95026">
        <w:tc>
          <w:tcPr>
            <w:tcW w:w="2694" w:type="dxa"/>
            <w:vMerge w:val="restart"/>
          </w:tcPr>
          <w:p w14:paraId="2DF9E790" w14:textId="77777777" w:rsidR="002F39FB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Planungsstand:</w:t>
            </w:r>
          </w:p>
          <w:p w14:paraId="67355734" w14:textId="77777777" w:rsidR="0012386E" w:rsidRDefault="0012386E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Zutreffendes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bitte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nkreuzen!)</w:t>
            </w:r>
          </w:p>
          <w:p w14:paraId="045F4235" w14:textId="77777777" w:rsidR="00EF5196" w:rsidRPr="00EF5196" w:rsidRDefault="00EF519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F5196">
              <w:rPr>
                <w:rFonts w:asciiTheme="minorHAnsi" w:hAnsiTheme="minorHAnsi"/>
                <w:sz w:val="20"/>
                <w:szCs w:val="20"/>
              </w:rPr>
              <w:t>Bitte beachten Sie, dass notwendige Genehmigung</w:t>
            </w:r>
            <w:r>
              <w:rPr>
                <w:rFonts w:asciiTheme="minorHAnsi" w:hAnsiTheme="minorHAnsi"/>
                <w:sz w:val="20"/>
                <w:szCs w:val="20"/>
              </w:rPr>
              <w:t>en</w:t>
            </w:r>
            <w:r w:rsidRPr="00EF5196">
              <w:rPr>
                <w:rFonts w:asciiTheme="minorHAnsi" w:hAnsiTheme="minorHAnsi"/>
                <w:sz w:val="20"/>
                <w:szCs w:val="20"/>
              </w:rPr>
              <w:t xml:space="preserve"> mindestens beantrag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EF5196">
              <w:rPr>
                <w:rFonts w:asciiTheme="minorHAnsi" w:hAnsiTheme="minorHAnsi"/>
                <w:sz w:val="20"/>
                <w:szCs w:val="20"/>
              </w:rPr>
              <w:t xml:space="preserve"> sein müssen, damit Ihr Projekt formell bewertet werden kann.</w:t>
            </w:r>
          </w:p>
        </w:tc>
        <w:tc>
          <w:tcPr>
            <w:tcW w:w="7512" w:type="dxa"/>
            <w:gridSpan w:val="6"/>
          </w:tcPr>
          <w:p w14:paraId="557B9656" w14:textId="77777777" w:rsidR="002F39FB" w:rsidRPr="008C3FA0" w:rsidRDefault="00B03E01" w:rsidP="00B264A9">
            <w:pPr>
              <w:spacing w:before="40" w:after="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1"/>
            <w:r w:rsidR="00B264A9" w:rsidRP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  <w:r w:rsidR="00B264A9" w:rsidRPr="00CC23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39FB" w:rsidRPr="00CC23D7">
              <w:rPr>
                <w:rFonts w:asciiTheme="minorHAnsi" w:hAnsiTheme="minorHAnsi"/>
                <w:sz w:val="20"/>
                <w:szCs w:val="20"/>
              </w:rPr>
              <w:t>Projektidee</w:t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="008159FA" w:rsidRPr="00CC23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t xml:space="preserve"> Um</w:t>
            </w:r>
            <w:r w:rsidR="00CC23D7">
              <w:rPr>
                <w:rFonts w:asciiTheme="minorHAnsi" w:hAnsiTheme="minorHAnsi"/>
                <w:sz w:val="20"/>
                <w:szCs w:val="20"/>
              </w:rPr>
              <w:t xml:space="preserve">setzungsreif </w:t>
            </w:r>
          </w:p>
        </w:tc>
      </w:tr>
      <w:tr w:rsidR="002F39FB" w:rsidRPr="008216B5" w14:paraId="7D9FF489" w14:textId="77777777" w:rsidTr="00F95026">
        <w:tc>
          <w:tcPr>
            <w:tcW w:w="2694" w:type="dxa"/>
            <w:vMerge/>
          </w:tcPr>
          <w:p w14:paraId="0DCAE8F2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</w:tcPr>
          <w:p w14:paraId="3C57568B" w14:textId="77777777" w:rsidR="002F39FB" w:rsidRPr="0048136C" w:rsidRDefault="002F39FB" w:rsidP="00427A8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Eine Bau- bzw. Umnutzungsgenehmigung ist notwendig: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136C">
              <w:rPr>
                <w:rFonts w:asciiTheme="minorHAnsi" w:hAnsiTheme="minorHAnsi"/>
                <w:sz w:val="20"/>
                <w:szCs w:val="20"/>
              </w:rPr>
              <w:t xml:space="preserve"> ja /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136C">
              <w:rPr>
                <w:rFonts w:asciiTheme="minorHAnsi" w:hAnsiTheme="minorHAnsi"/>
                <w:sz w:val="20"/>
                <w:szCs w:val="20"/>
              </w:rPr>
              <w:t xml:space="preserve"> nein</w:t>
            </w:r>
          </w:p>
        </w:tc>
      </w:tr>
      <w:tr w:rsidR="002F39FB" w:rsidRPr="008216B5" w14:paraId="41BCD591" w14:textId="77777777" w:rsidTr="00F95026">
        <w:tc>
          <w:tcPr>
            <w:tcW w:w="2694" w:type="dxa"/>
            <w:vMerge/>
          </w:tcPr>
          <w:p w14:paraId="7C7532C9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 w:val="restart"/>
          </w:tcPr>
          <w:p w14:paraId="372A5583" w14:textId="77777777" w:rsidR="002F39FB" w:rsidRPr="0048136C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Wenn ja, die Bau-bzw. Umnutzungsgenehmigung</w:t>
            </w:r>
          </w:p>
        </w:tc>
        <w:tc>
          <w:tcPr>
            <w:tcW w:w="3402" w:type="dxa"/>
          </w:tcPr>
          <w:p w14:paraId="6E1F4C3E" w14:textId="77777777" w:rsidR="002F39FB" w:rsidRPr="0048136C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liegt vor</w:t>
            </w:r>
          </w:p>
        </w:tc>
      </w:tr>
      <w:tr w:rsidR="002F39FB" w:rsidRPr="008216B5" w14:paraId="09597B75" w14:textId="77777777" w:rsidTr="00F95026">
        <w:tc>
          <w:tcPr>
            <w:tcW w:w="2694" w:type="dxa"/>
            <w:vMerge/>
          </w:tcPr>
          <w:p w14:paraId="0459FD03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0B4C0DB2" w14:textId="77777777"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B62294" w14:textId="77777777" w:rsidR="002F39FB" w:rsidRDefault="002F39FB" w:rsidP="007A3B01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wurde beantragt am: </w:t>
            </w:r>
          </w:p>
        </w:tc>
      </w:tr>
      <w:tr w:rsidR="002F39FB" w:rsidRPr="008216B5" w14:paraId="3034998C" w14:textId="77777777" w:rsidTr="00F95026">
        <w:tc>
          <w:tcPr>
            <w:tcW w:w="2694" w:type="dxa"/>
            <w:vMerge/>
          </w:tcPr>
          <w:p w14:paraId="48E1FC5D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209B52DB" w14:textId="77777777"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C65196" w14:textId="77777777"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muss noch beantragt werden.</w:t>
            </w:r>
          </w:p>
        </w:tc>
      </w:tr>
      <w:tr w:rsidR="00413479" w:rsidRPr="008216B5" w14:paraId="01247B77" w14:textId="77777777" w:rsidTr="00A40C84">
        <w:trPr>
          <w:trHeight w:val="454"/>
        </w:trPr>
        <w:tc>
          <w:tcPr>
            <w:tcW w:w="2694" w:type="dxa"/>
            <w:vMerge/>
          </w:tcPr>
          <w:p w14:paraId="6CF35039" w14:textId="77777777" w:rsidR="00413479" w:rsidRPr="008216B5" w:rsidRDefault="00413479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</w:tcPr>
          <w:p w14:paraId="4D598CAC" w14:textId="77777777" w:rsidR="003F255C" w:rsidRDefault="00413479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Sind weitere Genehmigungen notwendig?</w:t>
            </w:r>
            <w:r w:rsidR="003F255C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(Wenn ja</w:t>
            </w:r>
            <w:r w:rsidR="00AD60B5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, welche?</w:t>
            </w:r>
            <w:r w:rsidR="003F255C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Planungstand)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:</w:t>
            </w:r>
            <w:r w:rsidR="00A436E8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</w:t>
            </w:r>
          </w:p>
          <w:p w14:paraId="7F7686F6" w14:textId="77777777" w:rsidR="00086C7F" w:rsidRDefault="00086C7F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2F39FB" w:rsidRPr="008216B5" w14:paraId="1F37CAA5" w14:textId="77777777" w:rsidTr="00A40C84">
        <w:trPr>
          <w:trHeight w:val="454"/>
        </w:trPr>
        <w:tc>
          <w:tcPr>
            <w:tcW w:w="2694" w:type="dxa"/>
            <w:vMerge/>
          </w:tcPr>
          <w:p w14:paraId="6FA12D83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</w:tcPr>
          <w:p w14:paraId="155BFE05" w14:textId="77777777" w:rsidR="002F39FB" w:rsidRDefault="002F39FB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Sonstiges:</w:t>
            </w:r>
          </w:p>
          <w:p w14:paraId="052CB566" w14:textId="77777777" w:rsidR="00086C7F" w:rsidRDefault="00BD60D1" w:rsidP="00BD60D1">
            <w:pPr>
              <w:tabs>
                <w:tab w:val="left" w:pos="3015"/>
              </w:tabs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ab/>
            </w:r>
          </w:p>
        </w:tc>
      </w:tr>
      <w:tr w:rsidR="00CF1B91" w:rsidRPr="008216B5" w14:paraId="72202785" w14:textId="77777777" w:rsidTr="00BE74A8">
        <w:trPr>
          <w:trHeight w:val="454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A65E572" w14:textId="77777777" w:rsidR="00CF1B91" w:rsidRPr="00CF1B91" w:rsidRDefault="00CF1B91" w:rsidP="00DF07C4">
            <w:pPr>
              <w:spacing w:before="40" w:after="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E3B1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Projektbeschreibung</w:t>
            </w:r>
          </w:p>
        </w:tc>
      </w:tr>
      <w:tr w:rsidR="00BF760D" w:rsidRPr="008216B5" w14:paraId="470AFC61" w14:textId="77777777" w:rsidTr="00BE74A8">
        <w:trPr>
          <w:trHeight w:val="424"/>
        </w:trPr>
        <w:tc>
          <w:tcPr>
            <w:tcW w:w="10206" w:type="dxa"/>
            <w:gridSpan w:val="7"/>
            <w:tcBorders>
              <w:bottom w:val="dashed" w:sz="4" w:space="0" w:color="auto"/>
            </w:tcBorders>
          </w:tcPr>
          <w:p w14:paraId="569902BD" w14:textId="77777777" w:rsidR="00BF760D" w:rsidRPr="008216B5" w:rsidRDefault="00BF760D" w:rsidP="007A3B0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011AA">
              <w:rPr>
                <w:rFonts w:asciiTheme="minorHAnsi" w:hAnsiTheme="minorHAnsi"/>
                <w:b/>
                <w:sz w:val="20"/>
                <w:szCs w:val="20"/>
              </w:rPr>
              <w:t>Projektbeschreibung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(kurz </w:t>
            </w:r>
            <w:r w:rsidRPr="005F374E">
              <w:rPr>
                <w:rFonts w:asciiTheme="minorHAnsi" w:hAnsiTheme="minorHAnsi"/>
                <w:sz w:val="20"/>
                <w:szCs w:val="20"/>
              </w:rPr>
              <w:t>oder als Anlage)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Bitte fügen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Sie soweit relevant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Zeichnungen,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Lageplan,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Luftbilder,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Nutzungskonzept,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>Fotos, etc. bei.</w:t>
            </w:r>
          </w:p>
        </w:tc>
      </w:tr>
      <w:tr w:rsidR="00427A89" w:rsidRPr="008216B5" w14:paraId="7C03374E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0B80E86A" w14:textId="77777777" w:rsidR="00427A89" w:rsidRPr="00B678CB" w:rsidRDefault="00427A89" w:rsidP="00B264A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Was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soll realisiert werden?</w:t>
            </w:r>
          </w:p>
          <w:p w14:paraId="6B60CF72" w14:textId="77777777" w:rsidR="00B264A9" w:rsidRPr="00B678CB" w:rsidRDefault="00B264A9" w:rsidP="00B264A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7A89" w:rsidRPr="008216B5" w14:paraId="571E3D57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6DA4F2" w14:textId="77777777" w:rsidR="00E05D7F" w:rsidRPr="00B678CB" w:rsidRDefault="00427A89" w:rsidP="00E05D7F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Baumaßnahmen </w:t>
            </w:r>
            <w:r w:rsidR="00E05D7F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E05D7F" w:rsidRPr="00B678CB">
              <w:rPr>
                <w:rFonts w:asciiTheme="minorHAnsi" w:hAnsiTheme="minorHAnsi"/>
                <w:sz w:val="20"/>
                <w:szCs w:val="20"/>
              </w:rPr>
              <w:t xml:space="preserve">Arbeitsschritte sollen </w:t>
            </w:r>
            <w:r w:rsidR="00E05D7F" w:rsidRPr="00B678CB">
              <w:rPr>
                <w:rFonts w:asciiTheme="minorHAnsi" w:hAnsiTheme="minorHAnsi"/>
                <w:b/>
                <w:sz w:val="20"/>
                <w:szCs w:val="20"/>
              </w:rPr>
              <w:t xml:space="preserve">wann </w:t>
            </w:r>
            <w:r w:rsidR="00E05D7F" w:rsidRPr="00B678CB">
              <w:rPr>
                <w:rFonts w:asciiTheme="minorHAnsi" w:hAnsiTheme="minorHAnsi"/>
                <w:sz w:val="20"/>
                <w:szCs w:val="20"/>
              </w:rPr>
              <w:t>erfolgen?</w:t>
            </w:r>
          </w:p>
          <w:p w14:paraId="635DAA42" w14:textId="77777777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B5997B8" w14:textId="77777777"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14:paraId="33DF1E0A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242818" w14:textId="77777777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Erfahrung haben Sie in dem Bereich der geplanten Maßnahmen? </w:t>
            </w:r>
          </w:p>
          <w:p w14:paraId="0C22F35E" w14:textId="77777777"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14:paraId="20C1A306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9024A7" w14:textId="77777777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Wen/Was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wollen Sie erreichen?</w:t>
            </w:r>
          </w:p>
          <w:p w14:paraId="61DAC4ED" w14:textId="77777777"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14:paraId="2CC00385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97D860" w14:textId="77777777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 xml:space="preserve">Was 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soll sich durch die Maßnahme verändern? </w:t>
            </w:r>
          </w:p>
          <w:p w14:paraId="3F54A162" w14:textId="77777777"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14:paraId="22A19D26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</w:tcBorders>
          </w:tcPr>
          <w:p w14:paraId="5D53D3C4" w14:textId="77777777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lokalen und regionalen Effekte hat das Projekt?</w:t>
            </w:r>
          </w:p>
          <w:p w14:paraId="73EFE6DC" w14:textId="77777777" w:rsidR="00B264A9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5786BE6" w14:textId="77777777" w:rsidR="00DF07C4" w:rsidRPr="00DF07C4" w:rsidRDefault="00DF07C4" w:rsidP="00DF07C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D038A4" w14:textId="77777777" w:rsidR="00DF07C4" w:rsidRPr="00DF07C4" w:rsidRDefault="00DF07C4" w:rsidP="00DF07C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199623" w14:textId="77777777" w:rsidR="00DF07C4" w:rsidRPr="00DF07C4" w:rsidRDefault="00DF07C4" w:rsidP="00DF07C4">
            <w:pPr>
              <w:tabs>
                <w:tab w:val="left" w:pos="604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2E3B1A" w:rsidRPr="008216B5" w14:paraId="5500FEBE" w14:textId="77777777" w:rsidTr="0002699C">
        <w:trPr>
          <w:trHeight w:val="454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D168BE1" w14:textId="77777777" w:rsidR="002E3B1A" w:rsidRDefault="002E3B1A" w:rsidP="00DF07C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Allgemeine Kriterien der </w:t>
            </w:r>
            <w:r w:rsidRPr="00CF1B91">
              <w:rPr>
                <w:rFonts w:asciiTheme="minorHAnsi" w:hAnsiTheme="minorHAnsi"/>
                <w:b/>
                <w:sz w:val="24"/>
                <w:szCs w:val="24"/>
              </w:rPr>
              <w:t>Regionale</w:t>
            </w:r>
            <w:r w:rsidR="00756F6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Pr="00CF1B91">
              <w:rPr>
                <w:rFonts w:asciiTheme="minorHAnsi" w:hAnsiTheme="minorHAnsi"/>
                <w:b/>
                <w:sz w:val="24"/>
                <w:szCs w:val="24"/>
              </w:rPr>
              <w:t xml:space="preserve"> Entwicklungsstrategie (RES) der LAG Fläming-Havel</w:t>
            </w:r>
          </w:p>
        </w:tc>
      </w:tr>
      <w:tr w:rsidR="001011AA" w:rsidRPr="008216B5" w14:paraId="5D2F9E3B" w14:textId="77777777" w:rsidTr="0002699C">
        <w:trPr>
          <w:trHeight w:val="1134"/>
        </w:trPr>
        <w:tc>
          <w:tcPr>
            <w:tcW w:w="10206" w:type="dxa"/>
            <w:gridSpan w:val="7"/>
            <w:tcBorders>
              <w:bottom w:val="dashed" w:sz="4" w:space="0" w:color="auto"/>
            </w:tcBorders>
          </w:tcPr>
          <w:p w14:paraId="2239AE38" w14:textId="77777777" w:rsidR="001011AA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Innovativer Charakter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Das Projekt stellt eine Innovation für die Region dar?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  <w:p w14:paraId="19DD631A" w14:textId="77777777" w:rsidR="001011AA" w:rsidRPr="00B264A9" w:rsidRDefault="001011AA" w:rsidP="0002699C">
            <w:pPr>
              <w:spacing w:before="40" w:after="4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FD4814">
              <w:rPr>
                <w:rFonts w:asciiTheme="minorHAnsi" w:hAnsiTheme="minorHAnsi"/>
                <w:sz w:val="18"/>
                <w:szCs w:val="18"/>
              </w:rPr>
              <w:t>Existiert ein ähnliches bzw. gleiches Projekt in der Region? Worin unterscheidet sich das Projekt von ähnlichen, potenziell konkurrierenden Projekten? Was ist das konkret neuart</w:t>
            </w:r>
            <w:r w:rsidR="0012386E">
              <w:rPr>
                <w:rFonts w:asciiTheme="minorHAnsi" w:hAnsiTheme="minorHAnsi"/>
                <w:sz w:val="18"/>
                <w:szCs w:val="18"/>
              </w:rPr>
              <w:t>ige an dem Projekt?  Welche Vor</w:t>
            </w:r>
            <w:r w:rsidRPr="00FD4814">
              <w:rPr>
                <w:rFonts w:asciiTheme="minorHAnsi" w:hAnsiTheme="minorHAnsi"/>
                <w:sz w:val="18"/>
                <w:szCs w:val="18"/>
              </w:rPr>
              <w:t>teile bestehen gegenüber bekannten Lösungen? Oder handelt es sich um eine Erweiterung des Angebotes / Standortverbesserung?</w:t>
            </w:r>
          </w:p>
        </w:tc>
      </w:tr>
      <w:tr w:rsidR="0002699C" w:rsidRPr="008216B5" w14:paraId="610ACA49" w14:textId="77777777" w:rsidTr="0002699C">
        <w:trPr>
          <w:trHeight w:val="2551"/>
        </w:trPr>
        <w:tc>
          <w:tcPr>
            <w:tcW w:w="10206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06D629B5" w14:textId="77777777" w:rsidR="0002699C" w:rsidRDefault="0002699C" w:rsidP="00A40C84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11AA" w:rsidRPr="008216B5" w14:paraId="52C96DC5" w14:textId="77777777" w:rsidTr="0002699C">
        <w:trPr>
          <w:trHeight w:val="907"/>
        </w:trPr>
        <w:tc>
          <w:tcPr>
            <w:tcW w:w="10206" w:type="dxa"/>
            <w:gridSpan w:val="7"/>
            <w:tcBorders>
              <w:bottom w:val="dashed" w:sz="4" w:space="0" w:color="auto"/>
            </w:tcBorders>
          </w:tcPr>
          <w:p w14:paraId="75FF41EF" w14:textId="77777777" w:rsidR="001011AA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de-DE"/>
              </w:rPr>
              <w:t>Modellhafter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Charakter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Das Projekt ist modellhaft?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  <w:p w14:paraId="5C9171D9" w14:textId="77777777" w:rsidR="00B678CB" w:rsidRPr="00B678CB" w:rsidRDefault="001011AA" w:rsidP="0002699C">
            <w:pPr>
              <w:spacing w:before="40" w:after="4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FD4814">
              <w:rPr>
                <w:rFonts w:asciiTheme="minorHAnsi" w:hAnsiTheme="minorHAnsi"/>
                <w:sz w:val="18"/>
                <w:szCs w:val="18"/>
              </w:rPr>
              <w:t>Was macht den Modellcharakter des Projekts aus? Kann das Projekt innerhalb bzw. außerhalb der Region übertragen werden? Ist ein Erfahrungstransfer geplant?</w:t>
            </w:r>
          </w:p>
        </w:tc>
      </w:tr>
      <w:tr w:rsidR="0002699C" w:rsidRPr="008216B5" w14:paraId="4B7FA7DC" w14:textId="77777777" w:rsidTr="0002699C">
        <w:trPr>
          <w:trHeight w:val="2551"/>
        </w:trPr>
        <w:tc>
          <w:tcPr>
            <w:tcW w:w="10206" w:type="dxa"/>
            <w:gridSpan w:val="7"/>
            <w:tcBorders>
              <w:top w:val="dashed" w:sz="4" w:space="0" w:color="auto"/>
            </w:tcBorders>
          </w:tcPr>
          <w:p w14:paraId="1484F38A" w14:textId="77777777" w:rsidR="0002699C" w:rsidRDefault="0002699C" w:rsidP="00A40C84">
            <w:pPr>
              <w:spacing w:before="40" w:after="40"/>
              <w:rPr>
                <w:rFonts w:asciiTheme="minorHAnsi" w:hAnsiTheme="minorHAnsi"/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7659A8" w:rsidRPr="008216B5" w14:paraId="5F9E303C" w14:textId="77777777" w:rsidTr="0002699C">
        <w:trPr>
          <w:trHeight w:val="2551"/>
        </w:trPr>
        <w:tc>
          <w:tcPr>
            <w:tcW w:w="2835" w:type="dxa"/>
            <w:gridSpan w:val="2"/>
          </w:tcPr>
          <w:p w14:paraId="7B577BA2" w14:textId="77777777" w:rsidR="00F54F76" w:rsidRPr="00F54F76" w:rsidRDefault="00F54F76" w:rsidP="00BA768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Multiplikator</w:t>
            </w:r>
            <w:r w:rsidRPr="00F54F76">
              <w:rPr>
                <w:rFonts w:asciiTheme="minorHAnsi" w:hAnsiTheme="minorHAnsi"/>
                <w:b/>
                <w:sz w:val="20"/>
                <w:szCs w:val="20"/>
              </w:rPr>
              <w:t>wirkung</w:t>
            </w:r>
            <w:proofErr w:type="spellEnd"/>
          </w:p>
          <w:p w14:paraId="662EF873" w14:textId="77777777" w:rsidR="007A3B01" w:rsidRPr="00F54F76" w:rsidRDefault="0053680C" w:rsidP="00F9502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Mit wem entwickeln Sie das Vorhaben gemeinsam? 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Wie wollen Sie Ihr </w:t>
            </w:r>
            <w:r w:rsidR="007A3B01">
              <w:rPr>
                <w:rFonts w:asciiTheme="minorHAnsi" w:hAnsiTheme="minorHAnsi"/>
                <w:sz w:val="20"/>
                <w:szCs w:val="20"/>
              </w:rPr>
              <w:t>Vorhaben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 vernetzen</w:t>
            </w:r>
            <w:r w:rsidR="00BA768F" w:rsidRPr="00F54F76">
              <w:rPr>
                <w:rFonts w:asciiTheme="minorHAnsi" w:hAnsiTheme="minorHAnsi"/>
                <w:sz w:val="20"/>
                <w:szCs w:val="20"/>
              </w:rPr>
              <w:t xml:space="preserve"> (räumlich/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768F" w:rsidRPr="00F54F76">
              <w:rPr>
                <w:rFonts w:asciiTheme="minorHAnsi" w:hAnsiTheme="minorHAnsi"/>
                <w:sz w:val="20"/>
                <w:szCs w:val="20"/>
              </w:rPr>
              <w:t>inhaltlich)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?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C84" w:rsidRPr="0002699C">
              <w:rPr>
                <w:rFonts w:asciiTheme="minorHAnsi" w:hAnsiTheme="minorHAnsi"/>
                <w:b/>
                <w:sz w:val="20"/>
                <w:szCs w:val="20"/>
              </w:rPr>
              <w:t>Bitte fügen sie Nachweise zu bestehenden Kooperationen bei.</w:t>
            </w:r>
          </w:p>
        </w:tc>
        <w:tc>
          <w:tcPr>
            <w:tcW w:w="7371" w:type="dxa"/>
            <w:gridSpan w:val="5"/>
          </w:tcPr>
          <w:p w14:paraId="32FE44B2" w14:textId="77777777" w:rsidR="0060325A" w:rsidRPr="00B264A9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14:paraId="52753C57" w14:textId="77777777" w:rsidTr="0002699C">
        <w:trPr>
          <w:trHeight w:val="2041"/>
        </w:trPr>
        <w:tc>
          <w:tcPr>
            <w:tcW w:w="2835" w:type="dxa"/>
            <w:gridSpan w:val="2"/>
          </w:tcPr>
          <w:p w14:paraId="52AD6A40" w14:textId="77777777" w:rsidR="007659A8" w:rsidRPr="00F54F76" w:rsidRDefault="00AD60B5" w:rsidP="00CA306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4F76">
              <w:rPr>
                <w:rFonts w:asciiTheme="minorHAnsi" w:hAnsiTheme="minorHAnsi"/>
                <w:sz w:val="20"/>
                <w:szCs w:val="20"/>
              </w:rPr>
              <w:t xml:space="preserve">Wie viele </w:t>
            </w:r>
            <w:r w:rsidRPr="00F54F76">
              <w:rPr>
                <w:rFonts w:asciiTheme="minorHAnsi" w:hAnsiTheme="minorHAnsi"/>
                <w:b/>
                <w:sz w:val="20"/>
                <w:szCs w:val="20"/>
              </w:rPr>
              <w:t>Arbeitsplätze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erden mit dem Projekt </w:t>
            </w:r>
            <w:r w:rsidR="007659A8" w:rsidRPr="00756F61">
              <w:rPr>
                <w:rFonts w:asciiTheme="minorHAnsi" w:hAnsiTheme="minorHAnsi"/>
                <w:b/>
                <w:bCs/>
                <w:sz w:val="20"/>
                <w:szCs w:val="20"/>
              </w:rPr>
              <w:t>erhalten</w:t>
            </w:r>
            <w:r w:rsidR="00BF760D" w:rsidRPr="00756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bzw. </w:t>
            </w:r>
            <w:r w:rsidR="007659A8" w:rsidRPr="00756F61">
              <w:rPr>
                <w:rFonts w:asciiTheme="minorHAnsi" w:hAnsiTheme="minorHAnsi"/>
                <w:b/>
                <w:bCs/>
                <w:sz w:val="20"/>
                <w:szCs w:val="20"/>
              </w:rPr>
              <w:t>geschaffen</w:t>
            </w:r>
            <w:r w:rsidR="00BF760D" w:rsidRPr="00F54F76">
              <w:rPr>
                <w:rFonts w:asciiTheme="minorHAnsi" w:hAnsiTheme="minorHAnsi"/>
                <w:sz w:val="20"/>
                <w:szCs w:val="20"/>
              </w:rPr>
              <w:t>?</w:t>
            </w:r>
            <w:r w:rsidR="00CA3068">
              <w:rPr>
                <w:rFonts w:asciiTheme="minorHAnsi" w:hAnsiTheme="minorHAnsi"/>
                <w:sz w:val="20"/>
                <w:szCs w:val="20"/>
              </w:rPr>
              <w:t xml:space="preserve"> In welchen Bereichen werden die Arbeits</w:t>
            </w:r>
            <w:r w:rsidR="00CA3068">
              <w:rPr>
                <w:rFonts w:asciiTheme="minorHAnsi" w:hAnsiTheme="minorHAnsi"/>
                <w:sz w:val="20"/>
                <w:szCs w:val="20"/>
              </w:rPr>
              <w:softHyphen/>
              <w:t>plätze geschaffen bzw. gesichert</w:t>
            </w:r>
            <w:r w:rsidR="0002699C">
              <w:rPr>
                <w:rFonts w:asciiTheme="minorHAnsi" w:hAnsiTheme="minorHAnsi"/>
                <w:sz w:val="20"/>
                <w:szCs w:val="20"/>
              </w:rPr>
              <w:t>? Gibt es eine</w:t>
            </w:r>
            <w:r w:rsidR="00CA306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F760D" w:rsidRPr="00F54F76">
              <w:rPr>
                <w:rFonts w:asciiTheme="minorHAnsi" w:hAnsiTheme="minorHAnsi"/>
                <w:b/>
                <w:sz w:val="20"/>
                <w:szCs w:val="20"/>
              </w:rPr>
              <w:t>Existenzgründung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5"/>
          </w:tcPr>
          <w:p w14:paraId="61D20E23" w14:textId="77777777" w:rsidR="0060325A" w:rsidRPr="00B678CB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14:paraId="45CFF26D" w14:textId="77777777" w:rsidTr="00086C7F">
        <w:trPr>
          <w:trHeight w:val="1928"/>
        </w:trPr>
        <w:tc>
          <w:tcPr>
            <w:tcW w:w="2835" w:type="dxa"/>
            <w:gridSpan w:val="2"/>
          </w:tcPr>
          <w:p w14:paraId="7698B775" w14:textId="77777777" w:rsidR="00F54F76" w:rsidRDefault="00F54F76" w:rsidP="00AD60B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Geschlechtergerechtigkeit</w:t>
            </w:r>
          </w:p>
          <w:p w14:paraId="5BC30C3F" w14:textId="77777777" w:rsidR="007659A8" w:rsidRPr="00F54F76" w:rsidRDefault="00F54F76" w:rsidP="00A858D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Inwiefern</w:t>
            </w:r>
            <w:r w:rsidR="00AD60B5" w:rsidRPr="00F54F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58DA">
              <w:rPr>
                <w:rFonts w:asciiTheme="minorHAnsi" w:hAnsiTheme="minorHAnsi"/>
                <w:sz w:val="20"/>
                <w:szCs w:val="20"/>
              </w:rPr>
              <w:t>mindert das Projekt geschlechterspezifische Nachteile?</w:t>
            </w:r>
          </w:p>
        </w:tc>
        <w:tc>
          <w:tcPr>
            <w:tcW w:w="7371" w:type="dxa"/>
            <w:gridSpan w:val="5"/>
          </w:tcPr>
          <w:p w14:paraId="64B9B9C1" w14:textId="77777777" w:rsidR="0060325A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  <w:p w14:paraId="44181E65" w14:textId="77777777" w:rsidR="00783383" w:rsidRPr="00783383" w:rsidRDefault="00783383" w:rsidP="0078338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52D724" w14:textId="77777777" w:rsidR="00783383" w:rsidRPr="00783383" w:rsidRDefault="00783383" w:rsidP="0078338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1460BC" w14:textId="77777777" w:rsidR="00783383" w:rsidRPr="00783383" w:rsidRDefault="00783383" w:rsidP="00783383">
            <w:pPr>
              <w:tabs>
                <w:tab w:val="left" w:pos="28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F54F76" w:rsidRPr="008216B5" w14:paraId="21913ECA" w14:textId="77777777" w:rsidTr="0002699C">
        <w:trPr>
          <w:trHeight w:val="2268"/>
        </w:trPr>
        <w:tc>
          <w:tcPr>
            <w:tcW w:w="2835" w:type="dxa"/>
            <w:gridSpan w:val="2"/>
          </w:tcPr>
          <w:p w14:paraId="5594092D" w14:textId="77777777" w:rsidR="00F54F76" w:rsidRDefault="00F54F76" w:rsidP="00F54F76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Barrierefreiheit</w:t>
            </w:r>
          </w:p>
          <w:p w14:paraId="2B30EB6D" w14:textId="77777777" w:rsidR="00F54F76" w:rsidRPr="00F54F76" w:rsidRDefault="00F54F76" w:rsidP="0058653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4F76">
              <w:rPr>
                <w:rFonts w:asciiTheme="minorHAnsi" w:hAnsiTheme="minorHAnsi"/>
                <w:sz w:val="20"/>
                <w:szCs w:val="20"/>
              </w:rPr>
              <w:t xml:space="preserve">Wie werden die Bedürfnisse von Menschen mit </w:t>
            </w:r>
            <w:proofErr w:type="spellStart"/>
            <w:r w:rsidRPr="00F54F76">
              <w:rPr>
                <w:rFonts w:asciiTheme="minorHAnsi" w:hAnsiTheme="minorHAnsi"/>
                <w:sz w:val="20"/>
                <w:szCs w:val="20"/>
              </w:rPr>
              <w:t>Beein</w:t>
            </w:r>
            <w:r w:rsidR="0058653A">
              <w:rPr>
                <w:rFonts w:asciiTheme="minorHAnsi" w:hAnsiTheme="minorHAnsi"/>
                <w:sz w:val="20"/>
                <w:szCs w:val="20"/>
              </w:rPr>
              <w:t>-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>trächtigungen</w:t>
            </w:r>
            <w:proofErr w:type="spellEnd"/>
            <w:r w:rsidR="0058653A">
              <w:rPr>
                <w:rFonts w:asciiTheme="minorHAnsi" w:hAnsiTheme="minorHAnsi"/>
                <w:sz w:val="20"/>
                <w:szCs w:val="20"/>
              </w:rPr>
              <w:t xml:space="preserve"> (u.a. 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53A">
              <w:rPr>
                <w:rFonts w:asciiTheme="minorHAnsi" w:hAnsiTheme="minorHAnsi"/>
                <w:sz w:val="20"/>
                <w:szCs w:val="20"/>
              </w:rPr>
              <w:t>Geh-, Seh-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>, Hör</w:t>
            </w:r>
            <w:r w:rsidR="0058653A">
              <w:rPr>
                <w:rFonts w:asciiTheme="minorHAnsi" w:hAnsiTheme="minorHAnsi"/>
                <w:sz w:val="20"/>
                <w:szCs w:val="20"/>
              </w:rPr>
              <w:t xml:space="preserve">-, 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>kognitive Störungen</w:t>
            </w:r>
            <w:r w:rsidR="0058653A">
              <w:rPr>
                <w:rFonts w:asciiTheme="minorHAnsi" w:hAnsiTheme="minorHAnsi"/>
                <w:sz w:val="20"/>
                <w:szCs w:val="20"/>
              </w:rPr>
              <w:t>)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>beachtet?</w:t>
            </w:r>
          </w:p>
        </w:tc>
        <w:tc>
          <w:tcPr>
            <w:tcW w:w="7371" w:type="dxa"/>
            <w:gridSpan w:val="5"/>
          </w:tcPr>
          <w:p w14:paraId="0EC4738A" w14:textId="77777777" w:rsidR="0060325A" w:rsidRPr="00B678CB" w:rsidRDefault="0060325A" w:rsidP="00F54F7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F76" w:rsidRPr="008216B5" w14:paraId="1AA63F48" w14:textId="77777777" w:rsidTr="00086C7F">
        <w:trPr>
          <w:trHeight w:val="1928"/>
        </w:trPr>
        <w:tc>
          <w:tcPr>
            <w:tcW w:w="2835" w:type="dxa"/>
            <w:gridSpan w:val="2"/>
          </w:tcPr>
          <w:p w14:paraId="5C229410" w14:textId="77777777" w:rsidR="0060325A" w:rsidRDefault="0060325A" w:rsidP="0060325A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Stadt - Umland</w:t>
            </w:r>
          </w:p>
          <w:p w14:paraId="35970AFF" w14:textId="77777777" w:rsidR="0060325A" w:rsidRPr="0060325A" w:rsidRDefault="0060325A" w:rsidP="0060325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0325A">
              <w:rPr>
                <w:rFonts w:asciiTheme="minorHAnsi" w:hAnsiTheme="minorHAnsi"/>
                <w:sz w:val="20"/>
                <w:szCs w:val="20"/>
              </w:rPr>
              <w:t>Inwiefern findet eine Stadt-Land-Kooperation statt?</w:t>
            </w:r>
          </w:p>
        </w:tc>
        <w:tc>
          <w:tcPr>
            <w:tcW w:w="7371" w:type="dxa"/>
            <w:gridSpan w:val="5"/>
          </w:tcPr>
          <w:p w14:paraId="7E8DA2AA" w14:textId="77777777" w:rsidR="0060325A" w:rsidRPr="00B678CB" w:rsidRDefault="0060325A" w:rsidP="00F54F7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026" w:rsidRPr="008216B5" w14:paraId="3590B2A3" w14:textId="77777777" w:rsidTr="00DF07C4">
        <w:trPr>
          <w:trHeight w:val="616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6D679CE" w14:textId="77777777" w:rsidR="00F95026" w:rsidRDefault="00F95026" w:rsidP="0060325A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Ihr Projekt ist von </w:t>
            </w:r>
            <w:r w:rsidRPr="00F95026">
              <w:rPr>
                <w:rFonts w:asciiTheme="minorHAnsi" w:hAnsiTheme="minorHAnsi"/>
                <w:b/>
                <w:sz w:val="20"/>
                <w:szCs w:val="20"/>
              </w:rPr>
              <w:t>Landesweiter Bedeutung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1D0BCD13" w14:textId="77777777" w:rsidR="00F95026" w:rsidRDefault="00B03E01" w:rsidP="00F9502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2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026" w:rsidRPr="00D91365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, bitte fügen Sie die entsprechende Stellungnahme des </w:t>
            </w:r>
            <w:r w:rsidR="00D91365">
              <w:rPr>
                <w:rFonts w:asciiTheme="minorHAnsi" w:hAnsiTheme="minorHAnsi"/>
                <w:sz w:val="20"/>
                <w:szCs w:val="20"/>
              </w:rPr>
              <w:t>Landessportbundes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, des Landesfeuerwehrverbandes oder des Landwirtschaftsministeriums bei </w:t>
            </w:r>
          </w:p>
          <w:p w14:paraId="68C7017B" w14:textId="77777777" w:rsidR="00F95026" w:rsidRPr="00B678CB" w:rsidRDefault="00B03E01" w:rsidP="00BD60D1">
            <w:pPr>
              <w:tabs>
                <w:tab w:val="center" w:pos="3577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2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026" w:rsidRPr="00D91365">
              <w:rPr>
                <w:rFonts w:asciiTheme="minorHAnsi" w:hAnsiTheme="minorHAnsi"/>
                <w:b/>
                <w:sz w:val="20"/>
                <w:szCs w:val="20"/>
              </w:rPr>
              <w:t>nein</w:t>
            </w:r>
            <w:r w:rsidR="00BD60D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F07C4" w:rsidRPr="008216B5" w14:paraId="2DB6D3F4" w14:textId="77777777" w:rsidTr="00DF07C4">
        <w:tc>
          <w:tcPr>
            <w:tcW w:w="1020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1E0B9" w14:textId="77777777" w:rsidR="00DF07C4" w:rsidRPr="0002699C" w:rsidRDefault="00DF07C4" w:rsidP="00CF1B9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B91" w:rsidRPr="008216B5" w14:paraId="19B794AC" w14:textId="77777777" w:rsidTr="0002699C">
        <w:tc>
          <w:tcPr>
            <w:tcW w:w="10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9EDFAB3" w14:textId="77777777" w:rsidR="00CF1B91" w:rsidRPr="00CF1B91" w:rsidRDefault="00CF1B91" w:rsidP="00CF1B91">
            <w:pPr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B91">
              <w:rPr>
                <w:rFonts w:asciiTheme="minorHAnsi" w:hAnsiTheme="minorHAnsi"/>
                <w:b/>
                <w:sz w:val="24"/>
                <w:szCs w:val="24"/>
              </w:rPr>
              <w:t xml:space="preserve">Zuordnung des </w:t>
            </w:r>
            <w:r w:rsidRPr="00DF07C4">
              <w:rPr>
                <w:rFonts w:asciiTheme="minorHAnsi" w:hAnsiTheme="minorHAnsi"/>
                <w:b/>
                <w:sz w:val="24"/>
                <w:szCs w:val="24"/>
              </w:rPr>
              <w:t>Projektes in die Handlungsfelder laut Regionaler Entwicklungsstrategie (RES) der LAG Fläming-Havel</w:t>
            </w:r>
          </w:p>
        </w:tc>
      </w:tr>
      <w:tr w:rsidR="00CF1B91" w:rsidRPr="008216B5" w14:paraId="573D6D5C" w14:textId="77777777" w:rsidTr="00BE74A8">
        <w:trPr>
          <w:trHeight w:val="567"/>
        </w:trPr>
        <w:tc>
          <w:tcPr>
            <w:tcW w:w="10206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2CF56B0" w14:textId="77777777" w:rsidR="00CF1B91" w:rsidRPr="00B773C3" w:rsidRDefault="00CF1B91" w:rsidP="00CF1B91">
            <w:pPr>
              <w:spacing w:before="40" w:after="40"/>
              <w:rPr>
                <w:rFonts w:asciiTheme="minorHAnsi" w:hAnsiTheme="minorHAnsi"/>
                <w:b/>
              </w:rPr>
            </w:pPr>
            <w:r w:rsidRPr="00B773C3">
              <w:rPr>
                <w:rFonts w:asciiTheme="minorHAnsi" w:hAnsiTheme="minorHAnsi"/>
                <w:sz w:val="20"/>
                <w:szCs w:val="20"/>
              </w:rPr>
              <w:t>Wo ordnen Sie Ihr Projekt mit den geplanten Wirkungen thematisch zu? (Bitte ankreuzen! Mehrfachnennungen möglich!)</w:t>
            </w:r>
          </w:p>
        </w:tc>
      </w:tr>
      <w:tr w:rsidR="00E610D6" w:rsidRPr="008216B5" w14:paraId="7FBF38DE" w14:textId="77777777" w:rsidTr="00BE74A8">
        <w:trPr>
          <w:trHeight w:val="454"/>
        </w:trPr>
        <w:tc>
          <w:tcPr>
            <w:tcW w:w="2694" w:type="dxa"/>
            <w:vMerge w:val="restart"/>
            <w:tcBorders>
              <w:top w:val="dashed" w:sz="4" w:space="0" w:color="auto"/>
            </w:tcBorders>
            <w:vAlign w:val="center"/>
          </w:tcPr>
          <w:p w14:paraId="6A9950F0" w14:textId="77777777" w:rsidR="00E610D6" w:rsidRPr="00F537E8" w:rsidRDefault="003F255C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 xml:space="preserve">Lebensqualität, Dorfentwicklung, </w:t>
            </w:r>
            <w:proofErr w:type="spellStart"/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bürgerschaftl</w:t>
            </w:r>
            <w:proofErr w:type="spellEnd"/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. Engagement</w:t>
            </w:r>
          </w:p>
        </w:tc>
        <w:bookmarkStart w:id="17" w:name="Kontrollkästchen17"/>
        <w:tc>
          <w:tcPr>
            <w:tcW w:w="3543" w:type="dxa"/>
            <w:gridSpan w:val="3"/>
            <w:tcBorders>
              <w:top w:val="dashed" w:sz="4" w:space="0" w:color="auto"/>
            </w:tcBorders>
            <w:vAlign w:val="center"/>
          </w:tcPr>
          <w:p w14:paraId="16C30452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Infrastruktur / Daseinsvorsorge</w:t>
            </w:r>
          </w:p>
        </w:tc>
        <w:bookmarkStart w:id="18" w:name="Kontrollkästchen19"/>
        <w:tc>
          <w:tcPr>
            <w:tcW w:w="3969" w:type="dxa"/>
            <w:gridSpan w:val="3"/>
            <w:tcBorders>
              <w:top w:val="dashed" w:sz="4" w:space="0" w:color="auto"/>
            </w:tcBorders>
            <w:vAlign w:val="center"/>
          </w:tcPr>
          <w:p w14:paraId="52897E4D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Erreichbarkeit verbessern</w:t>
            </w:r>
          </w:p>
        </w:tc>
      </w:tr>
      <w:tr w:rsidR="00E610D6" w:rsidRPr="008216B5" w14:paraId="19C7A492" w14:textId="77777777" w:rsidTr="00BE74A8">
        <w:trPr>
          <w:trHeight w:val="454"/>
        </w:trPr>
        <w:tc>
          <w:tcPr>
            <w:tcW w:w="2694" w:type="dxa"/>
            <w:vMerge/>
            <w:vAlign w:val="center"/>
          </w:tcPr>
          <w:p w14:paraId="65F5A83D" w14:textId="77777777" w:rsidR="00E610D6" w:rsidRPr="00F537E8" w:rsidRDefault="00E610D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19" w:name="Kontrollkästchen18"/>
        <w:tc>
          <w:tcPr>
            <w:tcW w:w="3543" w:type="dxa"/>
            <w:gridSpan w:val="3"/>
            <w:vAlign w:val="center"/>
          </w:tcPr>
          <w:p w14:paraId="1C441549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 xml:space="preserve">Dörfliche Gemeinschaften </w:t>
            </w:r>
          </w:p>
        </w:tc>
        <w:bookmarkStart w:id="20" w:name="Kontrollkästchen20"/>
        <w:tc>
          <w:tcPr>
            <w:tcW w:w="3969" w:type="dxa"/>
            <w:gridSpan w:val="3"/>
            <w:vAlign w:val="center"/>
          </w:tcPr>
          <w:p w14:paraId="7AF16549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Interkommunales / Regionales stärken</w:t>
            </w:r>
          </w:p>
        </w:tc>
      </w:tr>
      <w:tr w:rsidR="00E610D6" w:rsidRPr="008216B5" w14:paraId="692D0DF5" w14:textId="77777777" w:rsidTr="00BE74A8">
        <w:trPr>
          <w:trHeight w:val="454"/>
        </w:trPr>
        <w:tc>
          <w:tcPr>
            <w:tcW w:w="2694" w:type="dxa"/>
            <w:vMerge/>
            <w:vAlign w:val="center"/>
          </w:tcPr>
          <w:p w14:paraId="1B01430B" w14:textId="77777777" w:rsidR="00E610D6" w:rsidRPr="00F537E8" w:rsidRDefault="00E610D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1" w:name="Kontrollkästchen21"/>
        <w:tc>
          <w:tcPr>
            <w:tcW w:w="3543" w:type="dxa"/>
            <w:gridSpan w:val="3"/>
            <w:vAlign w:val="center"/>
          </w:tcPr>
          <w:p w14:paraId="1A75B3D9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Ortsbild / Naturraum erhalten</w:t>
            </w:r>
          </w:p>
        </w:tc>
        <w:bookmarkStart w:id="22" w:name="Kontrollkästchen22"/>
        <w:tc>
          <w:tcPr>
            <w:tcW w:w="3969" w:type="dxa"/>
            <w:gridSpan w:val="3"/>
            <w:vAlign w:val="center"/>
          </w:tcPr>
          <w:p w14:paraId="30813DCF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Sonstiges: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F311B" w:rsidRPr="008216B5" w14:paraId="1E36667B" w14:textId="77777777" w:rsidTr="00BE74A8">
        <w:trPr>
          <w:trHeight w:val="680"/>
        </w:trPr>
        <w:tc>
          <w:tcPr>
            <w:tcW w:w="2694" w:type="dxa"/>
            <w:vMerge w:val="restart"/>
            <w:vAlign w:val="center"/>
          </w:tcPr>
          <w:p w14:paraId="007D4F18" w14:textId="77777777" w:rsidR="001F311B" w:rsidRPr="00F537E8" w:rsidRDefault="001F311B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 xml:space="preserve">Naherholung und </w:t>
            </w:r>
            <w:r w:rsidRPr="00F537E8">
              <w:rPr>
                <w:rFonts w:asciiTheme="minorHAnsi" w:hAnsiTheme="minorHAnsi"/>
                <w:b/>
                <w:sz w:val="20"/>
                <w:szCs w:val="20"/>
              </w:rPr>
              <w:br/>
              <w:t>ländlicher Tourismus</w:t>
            </w:r>
          </w:p>
        </w:tc>
        <w:bookmarkStart w:id="23" w:name="Kontrollkästchen23"/>
        <w:tc>
          <w:tcPr>
            <w:tcW w:w="3543" w:type="dxa"/>
            <w:gridSpan w:val="3"/>
            <w:vAlign w:val="center"/>
          </w:tcPr>
          <w:p w14:paraId="624FEC16" w14:textId="77777777" w:rsidR="001F311B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Tourist. Infrastruktur pflegen,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>verbessern</w:t>
            </w:r>
          </w:p>
        </w:tc>
        <w:tc>
          <w:tcPr>
            <w:tcW w:w="3969" w:type="dxa"/>
            <w:gridSpan w:val="3"/>
            <w:vAlign w:val="center"/>
          </w:tcPr>
          <w:p w14:paraId="2F20F3D1" w14:textId="77777777" w:rsidR="001F311B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  <w:r w:rsidR="00BE7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>Regionale tou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ristische Information, Zusammenarbeit +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 xml:space="preserve"> Vermarktung ausbauen</w:t>
            </w:r>
          </w:p>
        </w:tc>
      </w:tr>
      <w:tr w:rsidR="001F311B" w:rsidRPr="008216B5" w14:paraId="0E6AE434" w14:textId="77777777" w:rsidTr="00BE74A8">
        <w:trPr>
          <w:trHeight w:val="680"/>
        </w:trPr>
        <w:tc>
          <w:tcPr>
            <w:tcW w:w="2694" w:type="dxa"/>
            <w:vMerge/>
            <w:vAlign w:val="center"/>
          </w:tcPr>
          <w:p w14:paraId="28063016" w14:textId="77777777" w:rsidR="001F311B" w:rsidRPr="00F537E8" w:rsidRDefault="001F311B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5" w:name="Kontrollkästchen25"/>
        <w:tc>
          <w:tcPr>
            <w:tcW w:w="3543" w:type="dxa"/>
            <w:gridSpan w:val="3"/>
            <w:vAlign w:val="center"/>
          </w:tcPr>
          <w:p w14:paraId="106F86B3" w14:textId="77777777" w:rsidR="001F311B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 xml:space="preserve">Touristisches Angebot, Qualität erhöhen, Bündelung </w:t>
            </w:r>
          </w:p>
        </w:tc>
        <w:bookmarkStart w:id="26" w:name="Kontrollkästchen26"/>
        <w:tc>
          <w:tcPr>
            <w:tcW w:w="3969" w:type="dxa"/>
            <w:gridSpan w:val="3"/>
            <w:vAlign w:val="center"/>
          </w:tcPr>
          <w:p w14:paraId="218F382D" w14:textId="77777777" w:rsidR="001F311B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>Tourist. Wegenetz erhalten, verbessern</w:t>
            </w:r>
          </w:p>
        </w:tc>
      </w:tr>
      <w:tr w:rsidR="00EC5176" w:rsidRPr="008216B5" w14:paraId="65BF1AD8" w14:textId="77777777" w:rsidTr="00BE74A8">
        <w:tc>
          <w:tcPr>
            <w:tcW w:w="2694" w:type="dxa"/>
            <w:vMerge w:val="restart"/>
            <w:vAlign w:val="center"/>
          </w:tcPr>
          <w:p w14:paraId="35C147CD" w14:textId="77777777" w:rsidR="00EC5176" w:rsidRPr="00F537E8" w:rsidRDefault="00EC517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Regionale Wirtschaft, Ressourcenschutz, erneuerbare Energien</w:t>
            </w:r>
          </w:p>
        </w:tc>
        <w:bookmarkStart w:id="27" w:name="Kontrollkästchen27"/>
        <w:tc>
          <w:tcPr>
            <w:tcW w:w="3543" w:type="dxa"/>
            <w:gridSpan w:val="3"/>
            <w:vAlign w:val="center"/>
          </w:tcPr>
          <w:p w14:paraId="52EC640E" w14:textId="77777777"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Erze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ugung + Vermarktung regionaler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Produkte</w:t>
            </w:r>
          </w:p>
        </w:tc>
        <w:bookmarkStart w:id="28" w:name="Kontrollkästchen28"/>
        <w:tc>
          <w:tcPr>
            <w:tcW w:w="3969" w:type="dxa"/>
            <w:gridSpan w:val="3"/>
            <w:vAlign w:val="center"/>
          </w:tcPr>
          <w:p w14:paraId="51C74C18" w14:textId="77777777"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R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egionale Energien + Ressourcen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umweltverträglich nutzen + in Wert setzen</w:t>
            </w:r>
          </w:p>
        </w:tc>
      </w:tr>
      <w:tr w:rsidR="00EC5176" w:rsidRPr="008216B5" w14:paraId="509792D4" w14:textId="77777777" w:rsidTr="00BE74A8">
        <w:trPr>
          <w:trHeight w:val="68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6F75C069" w14:textId="77777777" w:rsidR="00EC5176" w:rsidRPr="00F537E8" w:rsidRDefault="00EC5176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9" w:name="Kontrollkästchen29"/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14:paraId="13636439" w14:textId="77777777"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  <w:r w:rsidR="00BE7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Regionale Beschäftigung +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 xml:space="preserve">Wertschöpfung sichern und fördern </w:t>
            </w:r>
          </w:p>
        </w:tc>
        <w:bookmarkStart w:id="30" w:name="Kontrollkästchen30"/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67089DB8" w14:textId="77777777"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sz w:val="20"/>
                <w:szCs w:val="20"/>
              </w:rPr>
            </w:r>
            <w:r w:rsidR="00787F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  <w:r w:rsidR="00BE7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Einsparpotenziale von Energien und Ressourcen nutzen</w:t>
            </w:r>
          </w:p>
        </w:tc>
      </w:tr>
      <w:tr w:rsidR="00BF760D" w:rsidRPr="008216B5" w14:paraId="73461EE4" w14:textId="77777777" w:rsidTr="00BE74A8">
        <w:trPr>
          <w:trHeight w:val="850"/>
        </w:trPr>
        <w:tc>
          <w:tcPr>
            <w:tcW w:w="2694" w:type="dxa"/>
            <w:tcBorders>
              <w:bottom w:val="single" w:sz="4" w:space="0" w:color="auto"/>
            </w:tcBorders>
          </w:tcPr>
          <w:p w14:paraId="61E8B9F0" w14:textId="77777777" w:rsidR="00BF760D" w:rsidRPr="00F537E8" w:rsidRDefault="00BF760D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Sonstiges: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</w:tcPr>
          <w:p w14:paraId="38320DBF" w14:textId="77777777" w:rsidR="0060325A" w:rsidRDefault="0060325A" w:rsidP="00EC5176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</w:tbl>
    <w:p w14:paraId="641C0E1B" w14:textId="77777777" w:rsidR="00F537E8" w:rsidRDefault="00F537E8" w:rsidP="00CF1B91">
      <w:pPr>
        <w:spacing w:before="40" w:after="40"/>
        <w:jc w:val="center"/>
        <w:rPr>
          <w:rFonts w:asciiTheme="minorHAnsi" w:hAnsiTheme="minorHAnsi"/>
          <w:sz w:val="20"/>
          <w:szCs w:val="20"/>
        </w:rPr>
        <w:sectPr w:rsidR="00F537E8" w:rsidSect="001E237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134" w:left="1134" w:header="454" w:footer="454" w:gutter="0"/>
          <w:cols w:space="708"/>
          <w:docGrid w:linePitch="360"/>
        </w:sect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512"/>
      </w:tblGrid>
      <w:tr w:rsidR="00CF1B91" w:rsidRPr="008216B5" w14:paraId="38AEB26C" w14:textId="77777777" w:rsidTr="00F537E8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35616A0" w14:textId="77777777" w:rsidR="00CF1B91" w:rsidRPr="00B678CB" w:rsidRDefault="00CF1B91" w:rsidP="00DF07C4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1B9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Kostenplan</w:t>
            </w:r>
          </w:p>
        </w:tc>
      </w:tr>
      <w:tr w:rsidR="00413479" w:rsidRPr="008216B5" w14:paraId="3BB5680F" w14:textId="77777777" w:rsidTr="00F537E8">
        <w:trPr>
          <w:trHeight w:val="1531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20FF98DA" w14:textId="77777777" w:rsidR="00413479" w:rsidRDefault="00413479" w:rsidP="00413479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 hoch sind die Gesamtkosten?</w:t>
            </w:r>
            <w:r w:rsidR="00282B8D" w:rsidRPr="00282B8D">
              <w:t xml:space="preserve"> </w:t>
            </w:r>
            <w:r w:rsidR="00282B8D" w:rsidRPr="00282B8D">
              <w:rPr>
                <w:rFonts w:asciiTheme="minorHAnsi" w:hAnsiTheme="minorHAnsi"/>
                <w:sz w:val="20"/>
                <w:szCs w:val="20"/>
              </w:rPr>
              <w:t>Kalkulation der Kosten und ggf. Angebote als Anlage beifügen</w:t>
            </w:r>
            <w:r w:rsidR="000269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08979ED8" w14:textId="77777777"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3479" w:rsidRPr="008216B5" w14:paraId="3FB13857" w14:textId="77777777" w:rsidTr="00F537E8">
        <w:trPr>
          <w:trHeight w:val="760"/>
        </w:trPr>
        <w:tc>
          <w:tcPr>
            <w:tcW w:w="2694" w:type="dxa"/>
            <w:gridSpan w:val="2"/>
          </w:tcPr>
          <w:p w14:paraId="3965EC01" w14:textId="77777777" w:rsidR="00413479" w:rsidRPr="007B3C36" w:rsidRDefault="00EA304F" w:rsidP="00D1538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Mit welcher Förderung (Höhe) planen Sie?</w:t>
            </w:r>
          </w:p>
        </w:tc>
        <w:tc>
          <w:tcPr>
            <w:tcW w:w="7512" w:type="dxa"/>
          </w:tcPr>
          <w:p w14:paraId="161BB310" w14:textId="77777777"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14:paraId="2D8B3E23" w14:textId="77777777" w:rsidTr="00F537E8">
        <w:trPr>
          <w:trHeight w:val="1531"/>
        </w:trPr>
        <w:tc>
          <w:tcPr>
            <w:tcW w:w="2694" w:type="dxa"/>
            <w:gridSpan w:val="2"/>
          </w:tcPr>
          <w:p w14:paraId="0CCB3F0B" w14:textId="77777777" w:rsidR="00EA304F" w:rsidRPr="00EA304F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A304F">
              <w:rPr>
                <w:rFonts w:asciiTheme="minorHAnsi" w:hAnsiTheme="minorHAnsi"/>
                <w:b/>
                <w:sz w:val="20"/>
                <w:szCs w:val="20"/>
              </w:rPr>
              <w:t xml:space="preserve">Für welche Bereiche soll die Förderung eingesetzt werden? </w:t>
            </w:r>
            <w:r w:rsidRPr="00EA304F">
              <w:rPr>
                <w:rFonts w:asciiTheme="minorHAnsi" w:hAnsiTheme="minorHAnsi"/>
                <w:sz w:val="20"/>
                <w:szCs w:val="20"/>
              </w:rPr>
              <w:t>(Ggf. Einzelmaßnahmen benennen!)</w:t>
            </w:r>
          </w:p>
        </w:tc>
        <w:tc>
          <w:tcPr>
            <w:tcW w:w="7512" w:type="dxa"/>
          </w:tcPr>
          <w:p w14:paraId="6C3E4FE0" w14:textId="77777777"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14:paraId="5018AAF1" w14:textId="77777777" w:rsidTr="00F537E8">
        <w:trPr>
          <w:trHeight w:val="1531"/>
        </w:trPr>
        <w:tc>
          <w:tcPr>
            <w:tcW w:w="2694" w:type="dxa"/>
            <w:gridSpan w:val="2"/>
          </w:tcPr>
          <w:p w14:paraId="51DB7EA2" w14:textId="77777777" w:rsidR="00EA304F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 ist die Gesamt-finanzierung gesichert?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3F255C">
              <w:rPr>
                <w:rFonts w:asciiTheme="minorHAnsi" w:hAnsiTheme="minorHAnsi"/>
                <w:sz w:val="20"/>
                <w:szCs w:val="20"/>
              </w:rPr>
              <w:t>(Eigenanteil vorhanden?)</w:t>
            </w:r>
          </w:p>
        </w:tc>
        <w:tc>
          <w:tcPr>
            <w:tcW w:w="7512" w:type="dxa"/>
          </w:tcPr>
          <w:p w14:paraId="6C95F659" w14:textId="77777777"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14:paraId="34BD1A37" w14:textId="77777777" w:rsidTr="00F537E8">
        <w:trPr>
          <w:trHeight w:val="1215"/>
        </w:trPr>
        <w:tc>
          <w:tcPr>
            <w:tcW w:w="2694" w:type="dxa"/>
            <w:gridSpan w:val="2"/>
          </w:tcPr>
          <w:p w14:paraId="5D62CE12" w14:textId="77777777" w:rsidR="00EA304F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Werden weitere Drittmittel eingesetzt?</w:t>
            </w:r>
          </w:p>
        </w:tc>
        <w:tc>
          <w:tcPr>
            <w:tcW w:w="7512" w:type="dxa"/>
          </w:tcPr>
          <w:p w14:paraId="32885F4F" w14:textId="77777777"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14:paraId="461F28C3" w14:textId="77777777" w:rsidTr="00F537E8">
        <w:trPr>
          <w:trHeight w:val="954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5A37284" w14:textId="77777777" w:rsidR="00EA304F" w:rsidRPr="008216B5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Sonstiges: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7A6D172E" w14:textId="77777777"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699C" w:rsidRPr="008216B5" w14:paraId="1D2B6D21" w14:textId="77777777" w:rsidTr="00F537E8">
        <w:trPr>
          <w:trHeight w:val="340"/>
        </w:trPr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B8DCB" w14:textId="77777777" w:rsidR="0002699C" w:rsidRPr="0002699C" w:rsidRDefault="0002699C" w:rsidP="00DF07C4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07C4" w:rsidRPr="008216B5" w14:paraId="5B434E1F" w14:textId="77777777" w:rsidTr="00F537E8">
        <w:trPr>
          <w:trHeight w:val="567"/>
        </w:trPr>
        <w:tc>
          <w:tcPr>
            <w:tcW w:w="10206" w:type="dxa"/>
            <w:gridSpan w:val="3"/>
            <w:shd w:val="clear" w:color="auto" w:fill="99CC00"/>
            <w:vAlign w:val="center"/>
          </w:tcPr>
          <w:p w14:paraId="2606504D" w14:textId="77777777" w:rsidR="00DF07C4" w:rsidRDefault="00DF07C4" w:rsidP="00DF07C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07C4">
              <w:rPr>
                <w:rFonts w:asciiTheme="minorHAnsi" w:hAnsiTheme="minorHAnsi"/>
                <w:b/>
                <w:sz w:val="24"/>
                <w:szCs w:val="24"/>
              </w:rPr>
              <w:t>Ergänzungen und Erklärungen</w:t>
            </w:r>
          </w:p>
        </w:tc>
      </w:tr>
      <w:tr w:rsidR="00EB0CD7" w:rsidRPr="008216B5" w14:paraId="1620FC30" w14:textId="77777777" w:rsidTr="00F537E8">
        <w:trPr>
          <w:trHeight w:val="1134"/>
        </w:trPr>
        <w:tc>
          <w:tcPr>
            <w:tcW w:w="10206" w:type="dxa"/>
            <w:gridSpan w:val="3"/>
          </w:tcPr>
          <w:p w14:paraId="4018E549" w14:textId="77777777" w:rsidR="00EB0CD7" w:rsidRDefault="00EB0CD7" w:rsidP="004B36D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Weitere </w:t>
            </w:r>
            <w:r w:rsidR="00A40C84">
              <w:rPr>
                <w:rFonts w:asciiTheme="minorHAnsi" w:hAnsiTheme="minorHAnsi"/>
                <w:b/>
                <w:sz w:val="20"/>
                <w:szCs w:val="20"/>
              </w:rPr>
              <w:t xml:space="preserve">Ergänzungen und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Anmerkungen:</w:t>
            </w:r>
          </w:p>
        </w:tc>
      </w:tr>
      <w:tr w:rsidR="00A40C84" w:rsidRPr="008216B5" w14:paraId="21F760E8" w14:textId="77777777" w:rsidTr="00F537E8">
        <w:trPr>
          <w:trHeight w:val="1134"/>
        </w:trPr>
        <w:tc>
          <w:tcPr>
            <w:tcW w:w="10206" w:type="dxa"/>
            <w:gridSpan w:val="3"/>
          </w:tcPr>
          <w:p w14:paraId="0A7768AD" w14:textId="77777777" w:rsidR="00A40C84" w:rsidRDefault="00A40C84" w:rsidP="004B36D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Beigefügte Anlagen:</w:t>
            </w:r>
          </w:p>
        </w:tc>
      </w:tr>
      <w:tr w:rsidR="0012386E" w:rsidRPr="008216B5" w14:paraId="78CCC9DD" w14:textId="77777777" w:rsidTr="00F537E8">
        <w:tc>
          <w:tcPr>
            <w:tcW w:w="10206" w:type="dxa"/>
            <w:gridSpan w:val="3"/>
            <w:vAlign w:val="center"/>
          </w:tcPr>
          <w:p w14:paraId="2A4D76A1" w14:textId="77777777" w:rsidR="0012386E" w:rsidRDefault="0002699C" w:rsidP="0002699C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="0012386E" w:rsidRPr="00CC0868">
              <w:rPr>
                <w:rFonts w:asciiTheme="minorHAnsi" w:hAnsiTheme="minorHAnsi"/>
                <w:b/>
                <w:sz w:val="20"/>
                <w:szCs w:val="20"/>
              </w:rPr>
              <w:t xml:space="preserve">eine Angaben können im </w:t>
            </w:r>
            <w:r w:rsidR="0012386E" w:rsidRPr="008303F8">
              <w:rPr>
                <w:rFonts w:asciiTheme="minorHAnsi" w:hAnsiTheme="minorHAnsi"/>
                <w:b/>
                <w:sz w:val="20"/>
                <w:szCs w:val="20"/>
              </w:rPr>
              <w:t>Rahmen der Öffentlichkeitsarbeit der LAG genutzt</w:t>
            </w:r>
            <w:r w:rsidR="0012386E" w:rsidRPr="00CC0868">
              <w:rPr>
                <w:rFonts w:asciiTheme="minorHAnsi" w:hAnsiTheme="minorHAnsi"/>
                <w:b/>
                <w:sz w:val="20"/>
                <w:szCs w:val="20"/>
              </w:rPr>
              <w:t xml:space="preserve"> werden.</w:t>
            </w:r>
            <w:r w:rsidR="00F537E8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r w:rsidR="0012386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537E8" w:rsidRPr="00F537E8">
              <w:rPr>
                <w:rFonts w:asciiTheme="minorHAnsi" w:hAnsiTheme="minorHAnsi"/>
                <w:b/>
                <w:sz w:val="24"/>
                <w:szCs w:val="24"/>
              </w:rPr>
              <w:t>Ja</w:t>
            </w:r>
            <w:r w:rsidR="0012386E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b/>
                <w:sz w:val="20"/>
                <w:szCs w:val="20"/>
              </w:rPr>
            </w:r>
            <w:r w:rsidR="00787FA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="00F537E8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537E8" w:rsidRPr="00F537E8">
              <w:rPr>
                <w:rFonts w:asciiTheme="minorHAnsi" w:hAnsiTheme="minorHAnsi"/>
                <w:b/>
                <w:sz w:val="24"/>
                <w:szCs w:val="24"/>
              </w:rPr>
              <w:t>Nein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B03E0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3"/>
            <w:r w:rsidR="00B678CB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87FA8">
              <w:rPr>
                <w:rFonts w:asciiTheme="minorHAnsi" w:hAnsiTheme="minorHAnsi"/>
                <w:b/>
                <w:sz w:val="20"/>
                <w:szCs w:val="20"/>
              </w:rPr>
            </w:r>
            <w:r w:rsidR="00787FA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EB0CD7" w:rsidRPr="008216B5" w14:paraId="51F69601" w14:textId="77777777" w:rsidTr="00F537E8">
        <w:tc>
          <w:tcPr>
            <w:tcW w:w="10206" w:type="dxa"/>
            <w:gridSpan w:val="3"/>
            <w:vAlign w:val="center"/>
          </w:tcPr>
          <w:p w14:paraId="63691925" w14:textId="77777777" w:rsidR="00EB0CD7" w:rsidRDefault="0012386E" w:rsidP="0012386E">
            <w:pPr>
              <w:spacing w:before="240" w:after="2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118B3">
              <w:rPr>
                <w:rFonts w:asciiTheme="minorHAnsi" w:hAnsiTheme="minorHAnsi"/>
                <w:b/>
                <w:sz w:val="20"/>
                <w:szCs w:val="20"/>
              </w:rPr>
              <w:t xml:space="preserve">Mit meiner Unterschrift bestätige ich, dass </w:t>
            </w:r>
            <w:r w:rsidR="00EB0CD7" w:rsidRPr="00F118B3">
              <w:rPr>
                <w:rFonts w:asciiTheme="minorHAnsi" w:hAnsiTheme="minorHAnsi"/>
                <w:b/>
                <w:sz w:val="20"/>
                <w:szCs w:val="20"/>
              </w:rPr>
              <w:t>meine Angaben im Rahmen der Projektbewertung an Dritte weitergegeben werden</w:t>
            </w:r>
            <w:r w:rsidRPr="00F118B3">
              <w:rPr>
                <w:rFonts w:asciiTheme="minorHAnsi" w:hAnsiTheme="minorHAnsi"/>
                <w:b/>
                <w:sz w:val="20"/>
                <w:szCs w:val="20"/>
              </w:rPr>
              <w:t xml:space="preserve"> können</w:t>
            </w:r>
            <w:r w:rsidR="00EB0CD7" w:rsidRPr="00F118B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EB0CD7" w:rsidRPr="008216B5" w14:paraId="6D29CA1A" w14:textId="77777777" w:rsidTr="00F537E8">
        <w:trPr>
          <w:trHeight w:val="850"/>
        </w:trPr>
        <w:tc>
          <w:tcPr>
            <w:tcW w:w="2410" w:type="dxa"/>
            <w:vAlign w:val="center"/>
          </w:tcPr>
          <w:p w14:paraId="7BE57DF9" w14:textId="77777777" w:rsidR="00EB0CD7" w:rsidRDefault="00EB0CD7" w:rsidP="00EB0CD7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/ Unterschrift:</w:t>
            </w:r>
          </w:p>
        </w:tc>
        <w:tc>
          <w:tcPr>
            <w:tcW w:w="7796" w:type="dxa"/>
            <w:gridSpan w:val="2"/>
            <w:vAlign w:val="center"/>
          </w:tcPr>
          <w:p w14:paraId="2E1EC2F4" w14:textId="77777777" w:rsidR="00086C7F" w:rsidRDefault="00086C7F" w:rsidP="00EB0CD7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73B41E0" w14:textId="77777777" w:rsidR="0060325A" w:rsidRDefault="0060325A">
      <w:pPr>
        <w:spacing w:after="0"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br w:type="page"/>
      </w:r>
    </w:p>
    <w:p w14:paraId="375B2716" w14:textId="77777777" w:rsidR="00453DDB" w:rsidRPr="0084756B" w:rsidRDefault="00453DDB" w:rsidP="00C94F7B">
      <w:pPr>
        <w:spacing w:after="0" w:line="240" w:lineRule="auto"/>
        <w:rPr>
          <w:rFonts w:asciiTheme="minorHAnsi" w:hAnsiTheme="minorHAnsi"/>
        </w:rPr>
      </w:pPr>
      <w:r w:rsidRPr="0084756B">
        <w:rPr>
          <w:rFonts w:asciiTheme="minorHAnsi" w:hAnsiTheme="minorHAnsi"/>
          <w:b/>
          <w:bCs/>
          <w:sz w:val="24"/>
        </w:rPr>
        <w:lastRenderedPageBreak/>
        <w:t>Wie ist das gesamte Verfahren?</w:t>
      </w:r>
    </w:p>
    <w:p w14:paraId="3EF74272" w14:textId="77777777" w:rsidR="00341904" w:rsidRPr="0084756B" w:rsidRDefault="00341904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Jede LEADER-Region Brandenburgs verfügt über ein gewisses Fördermittelbudget. Um dieses erfolgreich auszuschöpfen, müssen in der Förderperiode 2014-2020 alle Projekte ein Projektauswahlverfahren durchlaufen.</w:t>
      </w:r>
    </w:p>
    <w:p w14:paraId="2EBCE5E2" w14:textId="77777777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Projekte</w:t>
      </w:r>
      <w:r w:rsidR="00341904" w:rsidRPr="0084756B">
        <w:rPr>
          <w:rFonts w:asciiTheme="minorHAnsi" w:hAnsiTheme="minorHAnsi" w:cs="Arial"/>
        </w:rPr>
        <w:t>,</w:t>
      </w:r>
      <w:r w:rsidRPr="0084756B">
        <w:rPr>
          <w:rFonts w:asciiTheme="minorHAnsi" w:hAnsiTheme="minorHAnsi" w:cs="Arial"/>
        </w:rPr>
        <w:t xml:space="preserve"> die im Rahmen der ländlichen Entwicklung gefördert werden, </w:t>
      </w:r>
      <w:r w:rsidR="00A7198B" w:rsidRPr="0084756B">
        <w:rPr>
          <w:rFonts w:asciiTheme="minorHAnsi" w:hAnsiTheme="minorHAnsi" w:cs="Arial"/>
        </w:rPr>
        <w:t xml:space="preserve">müssen in die Entwicklungsziele und Handlungsfelder der Regionalen Entwicklungsstrategie </w:t>
      </w:r>
      <w:r w:rsidR="00341904" w:rsidRPr="0084756B">
        <w:rPr>
          <w:rFonts w:asciiTheme="minorHAnsi" w:hAnsiTheme="minorHAnsi" w:cs="Arial"/>
        </w:rPr>
        <w:t xml:space="preserve">(RES) </w:t>
      </w:r>
      <w:r w:rsidR="00A7198B" w:rsidRPr="0084756B">
        <w:rPr>
          <w:rFonts w:asciiTheme="minorHAnsi" w:hAnsiTheme="minorHAnsi" w:cs="Arial"/>
        </w:rPr>
        <w:t>der LAG Fläming-Havel passen.</w:t>
      </w:r>
    </w:p>
    <w:p w14:paraId="1FCBDA1B" w14:textId="77777777" w:rsid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Projekte werden deshalb in enger Abstimmung mit dem Fördermittelgeber in der Region </w:t>
      </w:r>
      <w:r w:rsidR="00341904" w:rsidRPr="0084756B">
        <w:rPr>
          <w:rFonts w:asciiTheme="minorHAnsi" w:hAnsiTheme="minorHAnsi" w:cs="Arial"/>
        </w:rPr>
        <w:t xml:space="preserve">vorgestellt und </w:t>
      </w:r>
      <w:r w:rsidRPr="0084756B">
        <w:rPr>
          <w:rFonts w:asciiTheme="minorHAnsi" w:hAnsiTheme="minorHAnsi" w:cs="Arial"/>
        </w:rPr>
        <w:t xml:space="preserve">bestätigt. Grundlage hierfür sind </w:t>
      </w:r>
      <w:r w:rsidR="00A7198B" w:rsidRPr="0084756B">
        <w:rPr>
          <w:rFonts w:asciiTheme="minorHAnsi" w:hAnsiTheme="minorHAnsi" w:cs="Arial"/>
        </w:rPr>
        <w:t>spezielle Projektauswahlkriterien</w:t>
      </w:r>
      <w:r w:rsidR="0084756B">
        <w:rPr>
          <w:rFonts w:asciiTheme="minorHAnsi" w:hAnsiTheme="minorHAnsi" w:cs="Arial"/>
        </w:rPr>
        <w:t xml:space="preserve"> (siehe RES).</w:t>
      </w:r>
    </w:p>
    <w:p w14:paraId="6A7B10D4" w14:textId="77777777" w:rsidR="00A7198B" w:rsidRPr="0084756B" w:rsidRDefault="00453DDB" w:rsidP="00BD60D1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Grundlage für die Bestätigung durch die Region</w:t>
      </w:r>
      <w:r w:rsidR="00A7198B" w:rsidRPr="0084756B">
        <w:rPr>
          <w:rFonts w:asciiTheme="minorHAnsi" w:hAnsiTheme="minorHAnsi" w:cs="Arial"/>
        </w:rPr>
        <w:t xml:space="preserve"> (den Vorstand der LAG) </w:t>
      </w:r>
      <w:r w:rsidRPr="0084756B">
        <w:rPr>
          <w:rFonts w:asciiTheme="minorHAnsi" w:hAnsiTheme="minorHAnsi" w:cs="Arial"/>
        </w:rPr>
        <w:t xml:space="preserve">ist </w:t>
      </w:r>
      <w:r w:rsidR="00A7198B" w:rsidRPr="0084756B">
        <w:rPr>
          <w:rFonts w:asciiTheme="minorHAnsi" w:hAnsiTheme="minorHAnsi" w:cs="Arial"/>
        </w:rPr>
        <w:t>das ausgefüllte Projektblatt, das</w:t>
      </w:r>
      <w:r w:rsidRPr="0084756B">
        <w:rPr>
          <w:rFonts w:asciiTheme="minorHAnsi" w:hAnsiTheme="minorHAnsi" w:cs="Arial"/>
        </w:rPr>
        <w:t xml:space="preserve"> der Antragsteller </w:t>
      </w:r>
      <w:r w:rsidR="00A7198B" w:rsidRPr="0084756B">
        <w:rPr>
          <w:rFonts w:asciiTheme="minorHAnsi" w:hAnsiTheme="minorHAnsi" w:cs="Arial"/>
        </w:rPr>
        <w:t>(</w:t>
      </w:r>
      <w:r w:rsidRPr="0084756B">
        <w:rPr>
          <w:rFonts w:asciiTheme="minorHAnsi" w:hAnsiTheme="minorHAnsi" w:cs="Arial"/>
        </w:rPr>
        <w:t>mit Unterstützung durch das Regionalmanagement</w:t>
      </w:r>
      <w:r w:rsidR="00A7198B" w:rsidRPr="0084756B">
        <w:rPr>
          <w:rFonts w:asciiTheme="minorHAnsi" w:hAnsiTheme="minorHAnsi" w:cs="Arial"/>
        </w:rPr>
        <w:t>)</w:t>
      </w:r>
      <w:r w:rsidRPr="0084756B">
        <w:rPr>
          <w:rFonts w:asciiTheme="minorHAnsi" w:hAnsiTheme="minorHAnsi" w:cs="Arial"/>
        </w:rPr>
        <w:t xml:space="preserve"> erstellt. </w:t>
      </w:r>
      <w:r w:rsidR="00BD60D1">
        <w:rPr>
          <w:rFonts w:asciiTheme="minorHAnsi" w:hAnsiTheme="minorHAnsi" w:cs="Arial"/>
        </w:rPr>
        <w:t xml:space="preserve">Die Projektblätter müssen spätestens zum jeweiligen Stichtag (i.d.R. 2 pro </w:t>
      </w:r>
      <w:r w:rsidR="00BD60D1" w:rsidRPr="00BD60D1">
        <w:rPr>
          <w:rFonts w:asciiTheme="minorHAnsi" w:hAnsiTheme="minorHAnsi" w:cs="Arial"/>
        </w:rPr>
        <w:t>Jahr</w:t>
      </w:r>
      <w:r w:rsidR="00BD60D1">
        <w:rPr>
          <w:rFonts w:asciiTheme="minorHAnsi" w:hAnsiTheme="minorHAnsi" w:cs="Arial"/>
        </w:rPr>
        <w:t>, rechtzeitige Bekanntgabe</w:t>
      </w:r>
      <w:r w:rsidR="00BD60D1" w:rsidRPr="00BD60D1">
        <w:rPr>
          <w:rFonts w:asciiTheme="minorHAnsi" w:hAnsiTheme="minorHAnsi" w:cs="Arial"/>
        </w:rPr>
        <w:t xml:space="preserve"> auf der Internetseite der LAG</w:t>
      </w:r>
      <w:r w:rsidR="00BD60D1">
        <w:rPr>
          <w:rFonts w:asciiTheme="minorHAnsi" w:hAnsiTheme="minorHAnsi" w:cs="Arial"/>
        </w:rPr>
        <w:t xml:space="preserve">) für die weitere Bearbeitung im Regionalbüro vorliegen. </w:t>
      </w:r>
    </w:p>
    <w:p w14:paraId="0E4178C0" w14:textId="77777777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Bei einer Vorstellung des Projektes in einer </w:t>
      </w:r>
      <w:r w:rsidR="00A7198B" w:rsidRPr="0084756B">
        <w:rPr>
          <w:rFonts w:asciiTheme="minorHAnsi" w:hAnsiTheme="minorHAnsi" w:cs="Arial"/>
        </w:rPr>
        <w:t xml:space="preserve">der </w:t>
      </w:r>
      <w:r w:rsidRPr="0084756B">
        <w:rPr>
          <w:rFonts w:asciiTheme="minorHAnsi" w:hAnsiTheme="minorHAnsi" w:cs="Arial"/>
        </w:rPr>
        <w:t>Arbeitsgruppe</w:t>
      </w:r>
      <w:r w:rsidR="00A7198B" w:rsidRPr="0084756B">
        <w:rPr>
          <w:rFonts w:asciiTheme="minorHAnsi" w:hAnsiTheme="minorHAnsi" w:cs="Arial"/>
        </w:rPr>
        <w:t>n der LAG</w:t>
      </w:r>
      <w:r w:rsidRPr="0084756B">
        <w:rPr>
          <w:rFonts w:asciiTheme="minorHAnsi" w:hAnsiTheme="minorHAnsi" w:cs="Arial"/>
        </w:rPr>
        <w:t xml:space="preserve"> erhält der Antragsteller </w:t>
      </w:r>
      <w:r w:rsidR="00BD60D1">
        <w:rPr>
          <w:rFonts w:asciiTheme="minorHAnsi" w:hAnsiTheme="minorHAnsi" w:cs="Arial"/>
        </w:rPr>
        <w:t>ggf.</w:t>
      </w:r>
      <w:r w:rsidR="00A7198B" w:rsidRPr="0084756B">
        <w:rPr>
          <w:rFonts w:asciiTheme="minorHAnsi" w:hAnsiTheme="minorHAnsi" w:cs="Arial"/>
        </w:rPr>
        <w:t xml:space="preserve"> </w:t>
      </w:r>
      <w:r w:rsidRPr="0084756B">
        <w:rPr>
          <w:rFonts w:asciiTheme="minorHAnsi" w:hAnsiTheme="minorHAnsi" w:cs="Arial"/>
        </w:rPr>
        <w:t xml:space="preserve">weitere Hinweise. </w:t>
      </w:r>
    </w:p>
    <w:p w14:paraId="00C2082A" w14:textId="77777777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Das Projekt wird im Vorstand der LAG durch das Regionalmanagement vorgestellt</w:t>
      </w:r>
      <w:r w:rsidR="00341904" w:rsidRPr="0084756B">
        <w:rPr>
          <w:rFonts w:asciiTheme="minorHAnsi" w:hAnsiTheme="minorHAnsi" w:cs="Arial"/>
        </w:rPr>
        <w:t>, dort beraten, auf</w:t>
      </w:r>
      <w:r w:rsidRPr="0084756B">
        <w:rPr>
          <w:rFonts w:asciiTheme="minorHAnsi" w:hAnsiTheme="minorHAnsi" w:cs="Arial"/>
        </w:rPr>
        <w:t xml:space="preserve"> seine Förderwürdigkeit </w:t>
      </w:r>
      <w:r w:rsidR="00341904" w:rsidRPr="0084756B">
        <w:rPr>
          <w:rFonts w:asciiTheme="minorHAnsi" w:hAnsiTheme="minorHAnsi" w:cs="Arial"/>
        </w:rPr>
        <w:t xml:space="preserve">hinsichtlich der RES geprüft sowie mithilfe der Projektauswahlkriterien </w:t>
      </w:r>
      <w:r w:rsidR="0084756B">
        <w:rPr>
          <w:rFonts w:asciiTheme="minorHAnsi" w:hAnsiTheme="minorHAnsi" w:cs="Arial"/>
        </w:rPr>
        <w:t xml:space="preserve">(PAK) </w:t>
      </w:r>
      <w:r w:rsidR="00341904" w:rsidRPr="0084756B">
        <w:rPr>
          <w:rFonts w:asciiTheme="minorHAnsi" w:hAnsiTheme="minorHAnsi" w:cs="Arial"/>
        </w:rPr>
        <w:t>bewertet.</w:t>
      </w:r>
    </w:p>
    <w:p w14:paraId="2EBFDF64" w14:textId="77777777" w:rsidR="00341904" w:rsidRPr="0084756B" w:rsidRDefault="002426C7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Abschließend </w:t>
      </w:r>
      <w:r w:rsidR="00341904" w:rsidRPr="0084756B">
        <w:rPr>
          <w:rFonts w:asciiTheme="minorHAnsi" w:hAnsiTheme="minorHAnsi" w:cs="Arial"/>
        </w:rPr>
        <w:t>werden die bewerteten Projekte nach ihrer erreichten Punktzahl laut PAK in die entsprechende Reihenfolge gebracht. Die Bestplatzierten im Rahmen des vorhanden regionalen Budgets werden zur Antragstellung aufgefordert.</w:t>
      </w:r>
    </w:p>
    <w:p w14:paraId="11E9D8A6" w14:textId="77777777" w:rsidR="00453DDB" w:rsidRPr="0084756B" w:rsidRDefault="0084756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Der Fördermittelantrag wird mit</w:t>
      </w:r>
      <w:r w:rsidR="00453DDB" w:rsidRPr="0084756B">
        <w:rPr>
          <w:rFonts w:asciiTheme="minorHAnsi" w:hAnsiTheme="minorHAnsi" w:cs="Arial"/>
        </w:rPr>
        <w:t xml:space="preserve"> einem vorgegebenen Formular </w:t>
      </w:r>
      <w:r w:rsidRPr="0084756B">
        <w:rPr>
          <w:rFonts w:asciiTheme="minorHAnsi" w:hAnsiTheme="minorHAnsi" w:cs="Arial"/>
        </w:rPr>
        <w:t xml:space="preserve">vom Ministerium </w:t>
      </w:r>
      <w:r w:rsidR="00453DDB" w:rsidRPr="0084756B">
        <w:rPr>
          <w:rFonts w:asciiTheme="minorHAnsi" w:hAnsiTheme="minorHAnsi" w:cs="Arial"/>
        </w:rPr>
        <w:t xml:space="preserve">gestellt. Hierbei gibt das Regionalmanagement ggf. Unterstützung. </w:t>
      </w:r>
    </w:p>
    <w:p w14:paraId="532904B3" w14:textId="77777777" w:rsidR="00A7198B" w:rsidRDefault="00453DDB" w:rsidP="00A7198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vollständige Antrag </w:t>
      </w:r>
      <w:r w:rsidR="0084756B" w:rsidRPr="0084756B">
        <w:rPr>
          <w:rFonts w:asciiTheme="minorHAnsi" w:hAnsiTheme="minorHAnsi" w:cs="Arial"/>
        </w:rPr>
        <w:t xml:space="preserve">(inklusive der notwendigen Anlagen) </w:t>
      </w:r>
      <w:r w:rsidRPr="0084756B">
        <w:rPr>
          <w:rFonts w:asciiTheme="minorHAnsi" w:hAnsiTheme="minorHAnsi" w:cs="Arial"/>
        </w:rPr>
        <w:t xml:space="preserve">wird bei der Bewilligungsstelle </w:t>
      </w:r>
      <w:r w:rsidR="00D57071">
        <w:rPr>
          <w:rFonts w:asciiTheme="minorHAnsi" w:hAnsiTheme="minorHAnsi" w:cs="Arial"/>
        </w:rPr>
        <w:t>(</w:t>
      </w:r>
      <w:r w:rsidR="0084756B" w:rsidRPr="0084756B">
        <w:rPr>
          <w:rFonts w:asciiTheme="minorHAnsi" w:hAnsiTheme="minorHAnsi" w:cs="Arial"/>
        </w:rPr>
        <w:t>Landesamt für Ländliche Entwicklung, Landwirtschaft und Flurneuordnung (</w:t>
      </w:r>
      <w:r w:rsidRPr="0084756B">
        <w:rPr>
          <w:rFonts w:asciiTheme="minorHAnsi" w:hAnsiTheme="minorHAnsi" w:cs="Arial"/>
        </w:rPr>
        <w:t>LELF</w:t>
      </w:r>
      <w:r w:rsidR="0084756B" w:rsidRPr="0084756B">
        <w:rPr>
          <w:rFonts w:asciiTheme="minorHAnsi" w:hAnsiTheme="minorHAnsi" w:cs="Arial"/>
        </w:rPr>
        <w:t xml:space="preserve">) in Groß Glienicke- </w:t>
      </w:r>
      <w:r w:rsidRPr="0084756B">
        <w:rPr>
          <w:rFonts w:asciiTheme="minorHAnsi" w:hAnsiTheme="minorHAnsi" w:cs="Arial"/>
        </w:rPr>
        <w:t xml:space="preserve">siehe unten) eingereicht. </w:t>
      </w:r>
    </w:p>
    <w:p w14:paraId="67A6258C" w14:textId="77777777" w:rsidR="00453DDB" w:rsidRPr="0084756B" w:rsidRDefault="00453DDB" w:rsidP="00453DDB">
      <w:pPr>
        <w:pStyle w:val="Textkrper2"/>
        <w:spacing w:before="160" w:line="300" w:lineRule="exact"/>
        <w:rPr>
          <w:rFonts w:asciiTheme="minorHAnsi" w:hAnsiTheme="minorHAnsi"/>
        </w:rPr>
      </w:pPr>
      <w:r w:rsidRPr="0084756B">
        <w:rPr>
          <w:rFonts w:asciiTheme="minorHAnsi" w:hAnsiTheme="minorHAnsi"/>
          <w:b/>
          <w:bCs/>
          <w:sz w:val="24"/>
        </w:rPr>
        <w:t>Was sollten Sie noch berücksichtigen?</w:t>
      </w:r>
      <w:bookmarkStart w:id="32" w:name="_GoBack"/>
      <w:bookmarkEnd w:id="32"/>
    </w:p>
    <w:p w14:paraId="6BFB5E33" w14:textId="77777777" w:rsidR="00453DDB" w:rsidRPr="0084756B" w:rsidRDefault="00453DDB" w:rsidP="00453DDB">
      <w:pPr>
        <w:spacing w:before="160" w:after="60" w:line="300" w:lineRule="exact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rechtliche Partner für die Fördermittelbewilligung ist das </w:t>
      </w:r>
      <w:r w:rsidR="0084756B" w:rsidRPr="0084756B">
        <w:rPr>
          <w:rFonts w:asciiTheme="minorHAnsi" w:hAnsiTheme="minorHAnsi" w:cs="Arial"/>
        </w:rPr>
        <w:t>LELF</w:t>
      </w:r>
      <w:r w:rsidRPr="0084756B">
        <w:rPr>
          <w:rFonts w:asciiTheme="minorHAnsi" w:hAnsiTheme="minorHAnsi" w:cs="Arial"/>
        </w:rPr>
        <w:t xml:space="preserve"> in Potsdam OT Groß Glienicke. </w:t>
      </w:r>
      <w:r w:rsidRPr="0084756B">
        <w:rPr>
          <w:rFonts w:asciiTheme="minorHAnsi" w:hAnsiTheme="minorHAnsi" w:cs="Arial"/>
        </w:rPr>
        <w:br/>
        <w:t>Mit dem Amt müssen die förderrechtlichen und finanziellen Angelegenheiten geregelt werden. Dabei ist zu beachten:</w:t>
      </w:r>
    </w:p>
    <w:p w14:paraId="2559AB69" w14:textId="77777777" w:rsidR="002426C7" w:rsidRPr="002426C7" w:rsidRDefault="00453DDB" w:rsidP="002426C7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Es können sich aus dem Förderrecht noch weitere Nachfragen des LELF ergeben</w:t>
      </w:r>
      <w:r w:rsidR="00E40ED9">
        <w:rPr>
          <w:rFonts w:asciiTheme="minorHAnsi" w:hAnsiTheme="minorHAnsi" w:cs="Arial"/>
        </w:rPr>
        <w:t>.</w:t>
      </w:r>
    </w:p>
    <w:p w14:paraId="7C11AFBC" w14:textId="77777777" w:rsidR="002426C7" w:rsidRPr="00C07B6B" w:rsidRDefault="00453DDB" w:rsidP="002426C7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  <w:lang w:val="en-US"/>
        </w:rPr>
      </w:pPr>
      <w:r w:rsidRPr="0084756B">
        <w:rPr>
          <w:rFonts w:asciiTheme="minorHAnsi" w:hAnsiTheme="minorHAnsi" w:cs="Arial"/>
          <w:b/>
        </w:rPr>
        <w:t xml:space="preserve">Die Maßnahme darf vor der Erteilung des Bewilligungsbescheides </w:t>
      </w:r>
      <w:r w:rsidRPr="00E40ED9">
        <w:rPr>
          <w:rFonts w:asciiTheme="minorHAnsi" w:hAnsiTheme="minorHAnsi" w:cs="Arial"/>
          <w:b/>
          <w:u w:val="single"/>
        </w:rPr>
        <w:t>nicht</w:t>
      </w:r>
      <w:r w:rsidRPr="0084756B">
        <w:rPr>
          <w:rFonts w:asciiTheme="minorHAnsi" w:hAnsiTheme="minorHAnsi" w:cs="Arial"/>
          <w:b/>
        </w:rPr>
        <w:t xml:space="preserve"> begonnen werden</w:t>
      </w:r>
      <w:r w:rsidRPr="0084756B">
        <w:rPr>
          <w:rFonts w:asciiTheme="minorHAnsi" w:hAnsiTheme="minorHAnsi" w:cs="Arial"/>
        </w:rPr>
        <w:t>, d.h.</w:t>
      </w:r>
      <w:r w:rsidR="0084756B" w:rsidRPr="0084756B">
        <w:rPr>
          <w:rFonts w:asciiTheme="minorHAnsi" w:hAnsiTheme="minorHAnsi" w:cs="Arial"/>
        </w:rPr>
        <w:t xml:space="preserve"> keinen Auftrag vergeben, nicht</w:t>
      </w:r>
      <w:r w:rsidRPr="0084756B">
        <w:rPr>
          <w:rFonts w:asciiTheme="minorHAnsi" w:hAnsiTheme="minorHAnsi" w:cs="Arial"/>
        </w:rPr>
        <w:t>s einkaufen etc.</w:t>
      </w:r>
      <w:r w:rsidR="002426C7">
        <w:rPr>
          <w:rFonts w:asciiTheme="minorHAnsi" w:hAnsiTheme="minorHAnsi" w:cs="Arial"/>
        </w:rPr>
        <w:t xml:space="preserve"> </w:t>
      </w:r>
      <w:r w:rsidR="002426C7">
        <w:rPr>
          <w:rFonts w:asciiTheme="minorHAnsi" w:hAnsiTheme="minorHAnsi" w:cs="Arial"/>
        </w:rPr>
        <w:br/>
        <w:t>Bei der Angebotseinholung und Auftragsvergabe müssen die Regeln des „</w:t>
      </w:r>
      <w:r w:rsidR="002426C7" w:rsidRPr="002426C7">
        <w:rPr>
          <w:rFonts w:asciiTheme="minorHAnsi" w:hAnsiTheme="minorHAnsi" w:cs="Arial"/>
          <w:b/>
        </w:rPr>
        <w:t>Leitfaden Vergabe</w:t>
      </w:r>
      <w:r w:rsidR="002426C7">
        <w:rPr>
          <w:rFonts w:asciiTheme="minorHAnsi" w:hAnsiTheme="minorHAnsi" w:cs="Arial"/>
        </w:rPr>
        <w:t xml:space="preserve"> im Rahmen von ELER-Förderprojekten“ beachtet werden</w:t>
      </w:r>
      <w:r w:rsidR="003559D3">
        <w:rPr>
          <w:rFonts w:asciiTheme="minorHAnsi" w:hAnsiTheme="minorHAnsi" w:cs="Arial"/>
        </w:rPr>
        <w:t>.</w:t>
      </w:r>
      <w:r w:rsidR="003651E5">
        <w:rPr>
          <w:rFonts w:asciiTheme="minorHAnsi" w:hAnsiTheme="minorHAnsi" w:cs="Arial"/>
        </w:rPr>
        <w:t xml:space="preserve"> </w:t>
      </w:r>
      <w:r w:rsidR="003559D3">
        <w:rPr>
          <w:rFonts w:asciiTheme="minorHAnsi" w:hAnsiTheme="minorHAnsi" w:cs="Arial"/>
        </w:rPr>
        <w:br/>
      </w:r>
      <w:r w:rsidR="003559D3" w:rsidRPr="00C07B6B">
        <w:rPr>
          <w:rFonts w:asciiTheme="minorHAnsi" w:hAnsiTheme="minorHAnsi" w:cs="Arial"/>
          <w:lang w:val="en-US"/>
        </w:rPr>
        <w:t xml:space="preserve">(Stand </w:t>
      </w:r>
      <w:r w:rsidR="00C07B6B">
        <w:rPr>
          <w:rFonts w:asciiTheme="minorHAnsi" w:hAnsiTheme="minorHAnsi" w:cs="Arial"/>
          <w:lang w:val="en-US"/>
        </w:rPr>
        <w:t>05/2019</w:t>
      </w:r>
      <w:r w:rsidR="003559D3" w:rsidRPr="00C07B6B">
        <w:rPr>
          <w:rFonts w:asciiTheme="minorHAnsi" w:hAnsiTheme="minorHAnsi" w:cs="Arial"/>
          <w:lang w:val="en-US"/>
        </w:rPr>
        <w:t xml:space="preserve"> -</w:t>
      </w:r>
      <w:r w:rsidR="00C07B6B">
        <w:rPr>
          <w:rFonts w:asciiTheme="minorHAnsi" w:hAnsiTheme="minorHAnsi" w:cs="Arial"/>
          <w:lang w:val="en-US"/>
        </w:rPr>
        <w:t xml:space="preserve"> </w:t>
      </w:r>
      <w:hyperlink r:id="rId11" w:history="1">
        <w:r w:rsidR="00C07B6B" w:rsidRPr="006F2D0C">
          <w:rPr>
            <w:rStyle w:val="Hyperlink"/>
            <w:rFonts w:asciiTheme="minorHAnsi" w:hAnsiTheme="minorHAnsi" w:cs="Arial"/>
            <w:lang w:val="en-US"/>
          </w:rPr>
          <w:t>https://eler.brandenburg.de/sixcms/media.php/9/Vergabeleitfaden.pdf</w:t>
        </w:r>
      </w:hyperlink>
      <w:r w:rsidR="00C07B6B">
        <w:rPr>
          <w:rFonts w:asciiTheme="minorHAnsi" w:hAnsiTheme="minorHAnsi" w:cs="Arial"/>
          <w:lang w:val="en-US"/>
        </w:rPr>
        <w:t xml:space="preserve">  </w:t>
      </w:r>
      <w:r w:rsidR="003559D3" w:rsidRPr="00C07B6B">
        <w:rPr>
          <w:rFonts w:asciiTheme="minorHAnsi" w:hAnsiTheme="minorHAnsi" w:cs="Arial"/>
          <w:lang w:val="en-US"/>
        </w:rPr>
        <w:t xml:space="preserve"> </w:t>
      </w:r>
    </w:p>
    <w:p w14:paraId="4D8FC245" w14:textId="77777777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Eigenanteil muss </w:t>
      </w:r>
      <w:r w:rsidRPr="00136910">
        <w:rPr>
          <w:rFonts w:asciiTheme="minorHAnsi" w:hAnsiTheme="minorHAnsi" w:cs="Arial"/>
          <w:b/>
          <w:u w:val="single"/>
        </w:rPr>
        <w:t>vor</w:t>
      </w:r>
      <w:r w:rsidRPr="0084756B">
        <w:rPr>
          <w:rFonts w:asciiTheme="minorHAnsi" w:hAnsiTheme="minorHAnsi" w:cs="Arial"/>
        </w:rPr>
        <w:t xml:space="preserve"> der Bewilligung nachgewiesen werden. </w:t>
      </w:r>
    </w:p>
    <w:p w14:paraId="1F1CBE64" w14:textId="77777777" w:rsidR="00453DDB" w:rsidRPr="00A713D8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A713D8">
        <w:rPr>
          <w:rFonts w:asciiTheme="minorHAnsi" w:hAnsiTheme="minorHAnsi" w:cs="Arial"/>
        </w:rPr>
        <w:t xml:space="preserve">Unbare Eigenleistungen können </w:t>
      </w:r>
      <w:r w:rsidRPr="00136910">
        <w:rPr>
          <w:rFonts w:asciiTheme="minorHAnsi" w:hAnsiTheme="minorHAnsi" w:cs="Arial"/>
          <w:b/>
          <w:u w:val="single"/>
        </w:rPr>
        <w:t>nicht</w:t>
      </w:r>
      <w:r w:rsidRPr="00A713D8">
        <w:rPr>
          <w:rFonts w:asciiTheme="minorHAnsi" w:hAnsiTheme="minorHAnsi" w:cs="Arial"/>
        </w:rPr>
        <w:t xml:space="preserve"> als Eigenanteil anerkannt werden. </w:t>
      </w:r>
    </w:p>
    <w:p w14:paraId="2CC0B654" w14:textId="77777777" w:rsidR="00842349" w:rsidRPr="0084756B" w:rsidRDefault="00842349" w:rsidP="00842349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Das LELF zahlt </w:t>
      </w:r>
      <w:r w:rsidRPr="00136910">
        <w:rPr>
          <w:rFonts w:asciiTheme="minorHAnsi" w:hAnsiTheme="minorHAnsi" w:cs="Arial"/>
          <w:b/>
          <w:u w:val="single"/>
        </w:rPr>
        <w:t>nur rückwirkend</w:t>
      </w:r>
      <w:r w:rsidRPr="0084756B">
        <w:rPr>
          <w:rFonts w:asciiTheme="minorHAnsi" w:hAnsiTheme="minorHAnsi" w:cs="Arial"/>
        </w:rPr>
        <w:t xml:space="preserve">, im Prinzip der Erstattung. </w:t>
      </w:r>
    </w:p>
    <w:p w14:paraId="781F9099" w14:textId="77777777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Vorfinanzierung der gesamten Kosten (bzw. von beherrschbaren Teilbeträgen) muss deshalb sicher gestellt sein und durch eine Bankaussage belegt werden. </w:t>
      </w:r>
    </w:p>
    <w:p w14:paraId="6DFB46D9" w14:textId="77777777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Erstattung erfolgt aufgrund nachvollziehbarer Rechnungen, deren Zahlung nachgewiesen werden muss, mit dem jeweiligen bewilligten Fördersatz. </w:t>
      </w:r>
    </w:p>
    <w:p w14:paraId="5BD9EA0B" w14:textId="77777777" w:rsidR="0084756B" w:rsidRPr="00A713D8" w:rsidRDefault="00136910" w:rsidP="0084756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Die vollständige Förderung</w:t>
      </w:r>
      <w:r w:rsidR="00453DDB" w:rsidRPr="00A713D8">
        <w:rPr>
          <w:rFonts w:asciiTheme="minorHAnsi" w:hAnsiTheme="minorHAnsi" w:cs="Arial"/>
        </w:rPr>
        <w:t xml:space="preserve"> wird erst nach </w:t>
      </w:r>
      <w:r w:rsidR="00A713D8">
        <w:rPr>
          <w:rFonts w:asciiTheme="minorHAnsi" w:hAnsiTheme="minorHAnsi" w:cs="Arial"/>
        </w:rPr>
        <w:t xml:space="preserve">dem </w:t>
      </w:r>
      <w:r w:rsidR="00453DDB" w:rsidRPr="00A713D8">
        <w:rPr>
          <w:rFonts w:asciiTheme="minorHAnsi" w:hAnsiTheme="minorHAnsi" w:cs="Arial"/>
        </w:rPr>
        <w:t>geprüften Verwendungsnachweis ausgezahlt.</w:t>
      </w:r>
    </w:p>
    <w:p w14:paraId="51F48189" w14:textId="77777777" w:rsidR="0084756B" w:rsidRPr="0084756B" w:rsidRDefault="0084756B" w:rsidP="00635FC0">
      <w:pPr>
        <w:spacing w:before="120" w:after="0" w:line="240" w:lineRule="auto"/>
        <w:ind w:left="357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Unter www.flaeming-havel.de können Sie </w:t>
      </w:r>
      <w:r w:rsidR="00842349">
        <w:rPr>
          <w:rFonts w:asciiTheme="minorHAnsi" w:hAnsiTheme="minorHAnsi" w:cs="Arial"/>
        </w:rPr>
        <w:t>das</w:t>
      </w:r>
      <w:r w:rsidRPr="0084756B">
        <w:rPr>
          <w:rFonts w:asciiTheme="minorHAnsi" w:hAnsiTheme="minorHAnsi" w:cs="Arial"/>
        </w:rPr>
        <w:t xml:space="preserve"> Projektblatt, </w:t>
      </w:r>
      <w:r w:rsidR="00842349">
        <w:rPr>
          <w:rFonts w:asciiTheme="minorHAnsi" w:hAnsiTheme="minorHAnsi" w:cs="Arial"/>
        </w:rPr>
        <w:t xml:space="preserve">Informationen zum Projektauswahlverfahren mit den Projektauswahlkriterien, </w:t>
      </w:r>
      <w:r w:rsidR="00842349" w:rsidRPr="0084756B">
        <w:rPr>
          <w:rFonts w:asciiTheme="minorHAnsi" w:hAnsiTheme="minorHAnsi" w:cs="Arial"/>
        </w:rPr>
        <w:t xml:space="preserve">das Antragsformular </w:t>
      </w:r>
      <w:r w:rsidR="00842349">
        <w:rPr>
          <w:rFonts w:asciiTheme="minorHAnsi" w:hAnsiTheme="minorHAnsi" w:cs="Arial"/>
        </w:rPr>
        <w:t>sowie die</w:t>
      </w:r>
      <w:r w:rsidR="00D57071">
        <w:rPr>
          <w:rFonts w:asciiTheme="minorHAnsi" w:hAnsiTheme="minorHAnsi" w:cs="Arial"/>
        </w:rPr>
        <w:t xml:space="preserve"> komplette </w:t>
      </w:r>
      <w:r w:rsidR="00842349">
        <w:rPr>
          <w:rFonts w:asciiTheme="minorHAnsi" w:hAnsiTheme="minorHAnsi" w:cs="Arial"/>
        </w:rPr>
        <w:t>RES und</w:t>
      </w:r>
      <w:r w:rsidRPr="0084756B">
        <w:rPr>
          <w:rFonts w:asciiTheme="minorHAnsi" w:hAnsiTheme="minorHAnsi" w:cs="Arial"/>
        </w:rPr>
        <w:t xml:space="preserve"> die Förderrichtlinie herunterladen</w:t>
      </w:r>
      <w:r w:rsidR="002426C7">
        <w:rPr>
          <w:rFonts w:asciiTheme="minorHAnsi" w:hAnsiTheme="minorHAnsi" w:cs="Arial"/>
        </w:rPr>
        <w:t xml:space="preserve"> bzw. eine entsprechende Verlinkung nutzen</w:t>
      </w:r>
      <w:r w:rsidRPr="0084756B">
        <w:rPr>
          <w:rFonts w:asciiTheme="minorHAnsi" w:hAnsiTheme="minorHAnsi" w:cs="Arial"/>
        </w:rPr>
        <w:t>.</w:t>
      </w:r>
    </w:p>
    <w:sectPr w:rsidR="0084756B" w:rsidRPr="0084756B" w:rsidSect="001E2376">
      <w:pgSz w:w="11906" w:h="16838" w:code="9"/>
      <w:pgMar w:top="1418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9AB8" w14:textId="77777777" w:rsidR="00B773C3" w:rsidRDefault="00B773C3" w:rsidP="00712286">
      <w:pPr>
        <w:spacing w:after="0" w:line="240" w:lineRule="auto"/>
      </w:pPr>
      <w:r>
        <w:separator/>
      </w:r>
    </w:p>
  </w:endnote>
  <w:endnote w:type="continuationSeparator" w:id="0">
    <w:p w14:paraId="54B6908B" w14:textId="77777777" w:rsidR="00B773C3" w:rsidRDefault="00B773C3" w:rsidP="0071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BDF7" w14:textId="77777777" w:rsidR="00B773C3" w:rsidRDefault="00B773C3" w:rsidP="0074611B">
    <w:pPr>
      <w:pStyle w:val="Fuzeile"/>
      <w:jc w:val="center"/>
      <w:rPr>
        <w:sz w:val="18"/>
        <w:szCs w:val="18"/>
      </w:rPr>
    </w:pPr>
    <w:r w:rsidRPr="0074611B">
      <w:rPr>
        <w:sz w:val="18"/>
        <w:szCs w:val="18"/>
      </w:rPr>
      <w:t>Projektblatt</w:t>
    </w:r>
    <w:r w:rsidR="00A858DA">
      <w:rPr>
        <w:sz w:val="18"/>
        <w:szCs w:val="18"/>
      </w:rPr>
      <w:t>-</w:t>
    </w:r>
    <w:r w:rsidR="00DC3ECD">
      <w:rPr>
        <w:sz w:val="18"/>
        <w:szCs w:val="18"/>
      </w:rPr>
      <w:t>Formular</w:t>
    </w:r>
    <w:r w:rsidR="00D15380">
      <w:rPr>
        <w:sz w:val="18"/>
        <w:szCs w:val="18"/>
      </w:rPr>
      <w:t xml:space="preserve">-Version vom </w:t>
    </w:r>
    <w:r w:rsidR="00C07B6B">
      <w:rPr>
        <w:sz w:val="18"/>
        <w:szCs w:val="18"/>
      </w:rPr>
      <w:t>13.08</w:t>
    </w:r>
    <w:r w:rsidR="00CF1B91">
      <w:rPr>
        <w:sz w:val="18"/>
        <w:szCs w:val="18"/>
      </w:rPr>
      <w:t>.2019</w:t>
    </w:r>
  </w:p>
  <w:p w14:paraId="663F6A18" w14:textId="77777777" w:rsidR="00B773C3" w:rsidRPr="0084756B" w:rsidRDefault="00B773C3" w:rsidP="0074611B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Bitte senden Sie das ausgefüllte Projektblatt an: </w:t>
    </w:r>
    <w:r w:rsidRPr="0084756B">
      <w:rPr>
        <w:sz w:val="20"/>
        <w:szCs w:val="20"/>
      </w:rPr>
      <w:t>LAG Fläming-Havel e.V., Schlossstr. 1</w:t>
    </w:r>
    <w:r w:rsidR="00A40C84">
      <w:rPr>
        <w:sz w:val="20"/>
        <w:szCs w:val="20"/>
      </w:rPr>
      <w:t xml:space="preserve"> B</w:t>
    </w:r>
    <w:r w:rsidRPr="0084756B">
      <w:rPr>
        <w:sz w:val="20"/>
        <w:szCs w:val="20"/>
      </w:rPr>
      <w:t xml:space="preserve">, 14827 Wiesenburg/Mark, </w:t>
    </w:r>
    <w:r>
      <w:rPr>
        <w:sz w:val="20"/>
        <w:szCs w:val="20"/>
      </w:rPr>
      <w:br/>
      <w:t xml:space="preserve">Mail: </w:t>
    </w:r>
    <w:r w:rsidRPr="0084756B">
      <w:rPr>
        <w:sz w:val="20"/>
        <w:szCs w:val="20"/>
      </w:rPr>
      <w:t>lag@flaeming-havel.de, Tel.: 033849-901948, Fax: 033849-901951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969B" w14:textId="77777777" w:rsidR="00B773C3" w:rsidRDefault="00B773C3" w:rsidP="001344AB">
    <w:pPr>
      <w:pStyle w:val="Fuzeile"/>
      <w:pBdr>
        <w:top w:val="single" w:sz="12" w:space="1" w:color="4A5E60"/>
      </w:pBdr>
      <w:ind w:left="-567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>LAG „Rund um die Flaeming-Skate“ e.V., Markt 12a, 14943 Luckenwalde</w:t>
    </w:r>
    <w:r w:rsidRPr="009131FB">
      <w:rPr>
        <w:color w:val="4A5E60"/>
        <w:sz w:val="16"/>
        <w:szCs w:val="16"/>
      </w:rPr>
      <w:br/>
      <w:t>Tel.: 03371-40 12 47 -40 13 78, Fax: 03371-40 14 86, Mail: info@lag-flaeming-skate.de, Web: www.lag-flaeming-skate.de</w:t>
    </w:r>
  </w:p>
  <w:p w14:paraId="22667B12" w14:textId="77777777" w:rsidR="00B773C3" w:rsidRPr="009131FB" w:rsidRDefault="00B773C3" w:rsidP="00CE59A2">
    <w:pPr>
      <w:tabs>
        <w:tab w:val="right" w:pos="9639"/>
      </w:tabs>
      <w:spacing w:before="40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 xml:space="preserve">Seite </w:t>
    </w:r>
    <w:r w:rsidR="00B03E01"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PAGE </w:instrText>
    </w:r>
    <w:r w:rsidR="00B03E01" w:rsidRPr="009131FB">
      <w:rPr>
        <w:color w:val="4A5E60"/>
        <w:sz w:val="16"/>
        <w:szCs w:val="16"/>
      </w:rPr>
      <w:fldChar w:fldCharType="separate"/>
    </w:r>
    <w:r>
      <w:rPr>
        <w:noProof/>
        <w:color w:val="4A5E60"/>
        <w:sz w:val="16"/>
        <w:szCs w:val="16"/>
      </w:rPr>
      <w:t>5</w:t>
    </w:r>
    <w:r w:rsidR="00B03E01" w:rsidRPr="009131FB">
      <w:rPr>
        <w:color w:val="4A5E60"/>
        <w:sz w:val="16"/>
        <w:szCs w:val="16"/>
      </w:rPr>
      <w:fldChar w:fldCharType="end"/>
    </w:r>
    <w:r w:rsidRPr="009131FB">
      <w:rPr>
        <w:color w:val="4A5E60"/>
        <w:sz w:val="16"/>
        <w:szCs w:val="16"/>
      </w:rPr>
      <w:t xml:space="preserve"> von </w:t>
    </w:r>
    <w:r w:rsidR="00B03E01"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NUMPAGES  </w:instrText>
    </w:r>
    <w:r w:rsidR="00B03E01" w:rsidRPr="009131FB">
      <w:rPr>
        <w:color w:val="4A5E60"/>
        <w:sz w:val="16"/>
        <w:szCs w:val="16"/>
      </w:rPr>
      <w:fldChar w:fldCharType="separate"/>
    </w:r>
    <w:r>
      <w:rPr>
        <w:noProof/>
        <w:color w:val="4A5E60"/>
        <w:sz w:val="16"/>
        <w:szCs w:val="16"/>
      </w:rPr>
      <w:t>3</w:t>
    </w:r>
    <w:r w:rsidR="00B03E01" w:rsidRPr="009131FB">
      <w:rPr>
        <w:color w:val="4A5E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436B" w14:textId="77777777" w:rsidR="00B773C3" w:rsidRDefault="00B773C3" w:rsidP="00712286">
      <w:pPr>
        <w:spacing w:after="0" w:line="240" w:lineRule="auto"/>
      </w:pPr>
      <w:r>
        <w:separator/>
      </w:r>
    </w:p>
  </w:footnote>
  <w:footnote w:type="continuationSeparator" w:id="0">
    <w:p w14:paraId="400597E9" w14:textId="77777777" w:rsidR="00B773C3" w:rsidRDefault="00B773C3" w:rsidP="0071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12F4" w14:textId="77777777" w:rsidR="00B773C3" w:rsidRPr="00453DDB" w:rsidRDefault="00B773C3" w:rsidP="00453D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69DD47E3" wp14:editId="691BCC12">
          <wp:simplePos x="0" y="0"/>
          <wp:positionH relativeFrom="column">
            <wp:posOffset>4984115</wp:posOffset>
          </wp:positionH>
          <wp:positionV relativeFrom="paragraph">
            <wp:posOffset>45085</wp:posOffset>
          </wp:positionV>
          <wp:extent cx="1514475" cy="466725"/>
          <wp:effectExtent l="19050" t="0" r="9525" b="0"/>
          <wp:wrapTight wrapText="bothSides">
            <wp:wrapPolygon edited="0">
              <wp:start x="-272" y="0"/>
              <wp:lineTo x="-272" y="21159"/>
              <wp:lineTo x="21736" y="21159"/>
              <wp:lineTo x="21736" y="0"/>
              <wp:lineTo x="-272" y="0"/>
            </wp:wrapPolygon>
          </wp:wrapTight>
          <wp:docPr id="1" name="Grafik 0" descr="logo_lag_flaeming_havel_300_10cm_schrift_links_cmyk_140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g_flaeming_havel_300_10cm_schrift_links_cmyk_1408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0D1">
      <w:t xml:space="preserve">Seite </w:t>
    </w:r>
    <w:r w:rsidR="00BD60D1">
      <w:fldChar w:fldCharType="begin"/>
    </w:r>
    <w:r w:rsidR="00BD60D1">
      <w:instrText xml:space="preserve"> PAGE  \* Arabic  \* MERGEFORMAT </w:instrText>
    </w:r>
    <w:r w:rsidR="00BD60D1">
      <w:fldChar w:fldCharType="separate"/>
    </w:r>
    <w:r w:rsidR="002426C7">
      <w:rPr>
        <w:noProof/>
      </w:rPr>
      <w:t>1</w:t>
    </w:r>
    <w:r w:rsidR="00BD60D1">
      <w:fldChar w:fldCharType="end"/>
    </w:r>
    <w:r w:rsidR="00BD60D1">
      <w:t xml:space="preserve"> von </w:t>
    </w:r>
    <w:r w:rsidR="00F74443">
      <w:rPr>
        <w:noProof/>
      </w:rPr>
      <w:fldChar w:fldCharType="begin"/>
    </w:r>
    <w:r w:rsidR="00F74443">
      <w:rPr>
        <w:noProof/>
      </w:rPr>
      <w:instrText xml:space="preserve"> NUMPAGES  \* Arabic  \* MERGEFORMAT </w:instrText>
    </w:r>
    <w:r w:rsidR="00F74443">
      <w:rPr>
        <w:noProof/>
      </w:rPr>
      <w:fldChar w:fldCharType="separate"/>
    </w:r>
    <w:r w:rsidR="002426C7">
      <w:rPr>
        <w:noProof/>
      </w:rPr>
      <w:t>6</w:t>
    </w:r>
    <w:r w:rsidR="00F7444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ook w:val="00A0" w:firstRow="1" w:lastRow="0" w:firstColumn="1" w:lastColumn="0" w:noHBand="0" w:noVBand="0"/>
    </w:tblPr>
    <w:tblGrid>
      <w:gridCol w:w="604"/>
      <w:gridCol w:w="8718"/>
    </w:tblGrid>
    <w:tr w:rsidR="00B773C3" w14:paraId="1DD639AD" w14:textId="77777777" w:rsidTr="008B2D6D">
      <w:trPr>
        <w:trHeight w:hRule="exact" w:val="397"/>
      </w:trPr>
      <w:tc>
        <w:tcPr>
          <w:tcW w:w="604" w:type="dxa"/>
          <w:shd w:val="clear" w:color="auto" w:fill="5CAC34"/>
          <w:vAlign w:val="center"/>
        </w:tcPr>
        <w:p w14:paraId="1477D10F" w14:textId="77777777" w:rsidR="00B773C3" w:rsidRPr="002F1F23" w:rsidRDefault="00B773C3" w:rsidP="008B2D6D">
          <w:pPr>
            <w:pStyle w:val="Kopfzeile"/>
            <w:rPr>
              <w:szCs w:val="24"/>
            </w:rPr>
          </w:pPr>
        </w:p>
      </w:tc>
      <w:tc>
        <w:tcPr>
          <w:tcW w:w="8718" w:type="dxa"/>
          <w:shd w:val="clear" w:color="auto" w:fill="2A3537"/>
          <w:vAlign w:val="center"/>
        </w:tcPr>
        <w:p w14:paraId="539BDF66" w14:textId="77777777" w:rsidR="00B773C3" w:rsidRPr="002F1F23" w:rsidRDefault="00B773C3" w:rsidP="008B2D6D">
          <w:pPr>
            <w:pStyle w:val="Kopfzeile"/>
            <w:rPr>
              <w:szCs w:val="24"/>
            </w:rPr>
          </w:pPr>
          <w:r>
            <w:rPr>
              <w:szCs w:val="24"/>
            </w:rPr>
            <w:t>Regionale Entwicklungsstrategie LAG Storchenland Prignitz e.V.</w:t>
          </w:r>
        </w:p>
      </w:tc>
    </w:tr>
  </w:tbl>
  <w:p w14:paraId="3E6F71B9" w14:textId="77777777" w:rsidR="00B773C3" w:rsidRPr="009431EC" w:rsidRDefault="00B773C3" w:rsidP="009431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8D7"/>
    <w:multiLevelType w:val="hybridMultilevel"/>
    <w:tmpl w:val="3A7E4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6285"/>
    <w:multiLevelType w:val="hybridMultilevel"/>
    <w:tmpl w:val="B84E1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569"/>
    <w:multiLevelType w:val="hybridMultilevel"/>
    <w:tmpl w:val="2F02B1DE"/>
    <w:lvl w:ilvl="0" w:tplc="8F6C9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8DF"/>
    <w:multiLevelType w:val="hybridMultilevel"/>
    <w:tmpl w:val="5DA6F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697F"/>
    <w:multiLevelType w:val="hybridMultilevel"/>
    <w:tmpl w:val="1382DBF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1C555C"/>
    <w:multiLevelType w:val="hybridMultilevel"/>
    <w:tmpl w:val="C5469B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8344A"/>
    <w:multiLevelType w:val="hybridMultilevel"/>
    <w:tmpl w:val="C832C20C"/>
    <w:lvl w:ilvl="0" w:tplc="C44079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D430CA"/>
    <w:multiLevelType w:val="hybridMultilevel"/>
    <w:tmpl w:val="77160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A3A"/>
    <w:multiLevelType w:val="hybridMultilevel"/>
    <w:tmpl w:val="C61E0042"/>
    <w:lvl w:ilvl="0" w:tplc="6E8C91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C3B3B"/>
    <w:multiLevelType w:val="hybridMultilevel"/>
    <w:tmpl w:val="FAFEA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867D3"/>
    <w:multiLevelType w:val="hybridMultilevel"/>
    <w:tmpl w:val="CE6A3666"/>
    <w:lvl w:ilvl="0" w:tplc="542A221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42614"/>
    <w:multiLevelType w:val="hybridMultilevel"/>
    <w:tmpl w:val="77DA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13F63"/>
    <w:multiLevelType w:val="hybridMultilevel"/>
    <w:tmpl w:val="DB1EA0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7F6EE4"/>
    <w:multiLevelType w:val="hybridMultilevel"/>
    <w:tmpl w:val="FF5AD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0"/>
    <w:rsid w:val="00005D18"/>
    <w:rsid w:val="000122A3"/>
    <w:rsid w:val="00017522"/>
    <w:rsid w:val="0002699C"/>
    <w:rsid w:val="00077BFC"/>
    <w:rsid w:val="00086C7F"/>
    <w:rsid w:val="000A1CA0"/>
    <w:rsid w:val="000A6821"/>
    <w:rsid w:val="000B432E"/>
    <w:rsid w:val="000B4906"/>
    <w:rsid w:val="000C22CD"/>
    <w:rsid w:val="000C2844"/>
    <w:rsid w:val="000E0D79"/>
    <w:rsid w:val="000E700D"/>
    <w:rsid w:val="000E790D"/>
    <w:rsid w:val="000F2921"/>
    <w:rsid w:val="001011AA"/>
    <w:rsid w:val="001119A4"/>
    <w:rsid w:val="0012386E"/>
    <w:rsid w:val="00126978"/>
    <w:rsid w:val="001344AB"/>
    <w:rsid w:val="00136910"/>
    <w:rsid w:val="0015606F"/>
    <w:rsid w:val="001675FC"/>
    <w:rsid w:val="00177A2B"/>
    <w:rsid w:val="00191905"/>
    <w:rsid w:val="0019715E"/>
    <w:rsid w:val="001B2343"/>
    <w:rsid w:val="001B608F"/>
    <w:rsid w:val="001C72B4"/>
    <w:rsid w:val="001D1672"/>
    <w:rsid w:val="001D6E24"/>
    <w:rsid w:val="001E2234"/>
    <w:rsid w:val="001E2376"/>
    <w:rsid w:val="001F311B"/>
    <w:rsid w:val="001F6D52"/>
    <w:rsid w:val="00221A54"/>
    <w:rsid w:val="00224B28"/>
    <w:rsid w:val="00227AA1"/>
    <w:rsid w:val="00237D08"/>
    <w:rsid w:val="002426C7"/>
    <w:rsid w:val="002466A8"/>
    <w:rsid w:val="00247EA8"/>
    <w:rsid w:val="002559BD"/>
    <w:rsid w:val="00262767"/>
    <w:rsid w:val="00262894"/>
    <w:rsid w:val="0027116A"/>
    <w:rsid w:val="002758E0"/>
    <w:rsid w:val="00282B8D"/>
    <w:rsid w:val="00285DCC"/>
    <w:rsid w:val="002941D1"/>
    <w:rsid w:val="002B5AC4"/>
    <w:rsid w:val="002C1EBC"/>
    <w:rsid w:val="002C71E4"/>
    <w:rsid w:val="002D3A8D"/>
    <w:rsid w:val="002D4931"/>
    <w:rsid w:val="002E3B1A"/>
    <w:rsid w:val="002E4DAF"/>
    <w:rsid w:val="002E75BF"/>
    <w:rsid w:val="002F158D"/>
    <w:rsid w:val="002F39FB"/>
    <w:rsid w:val="00300178"/>
    <w:rsid w:val="00300BBD"/>
    <w:rsid w:val="00302699"/>
    <w:rsid w:val="00341904"/>
    <w:rsid w:val="003449C6"/>
    <w:rsid w:val="0035255E"/>
    <w:rsid w:val="003533BB"/>
    <w:rsid w:val="0035435C"/>
    <w:rsid w:val="00354D42"/>
    <w:rsid w:val="003559D3"/>
    <w:rsid w:val="00361A4B"/>
    <w:rsid w:val="003651E5"/>
    <w:rsid w:val="00372333"/>
    <w:rsid w:val="00377496"/>
    <w:rsid w:val="00380636"/>
    <w:rsid w:val="00382DFD"/>
    <w:rsid w:val="0038345B"/>
    <w:rsid w:val="003958EB"/>
    <w:rsid w:val="003A0AF5"/>
    <w:rsid w:val="003A1492"/>
    <w:rsid w:val="003A196D"/>
    <w:rsid w:val="003C2293"/>
    <w:rsid w:val="003C4552"/>
    <w:rsid w:val="003C6552"/>
    <w:rsid w:val="003E735E"/>
    <w:rsid w:val="003F255C"/>
    <w:rsid w:val="003F54F4"/>
    <w:rsid w:val="00407B43"/>
    <w:rsid w:val="00407FF3"/>
    <w:rsid w:val="004127BF"/>
    <w:rsid w:val="00413479"/>
    <w:rsid w:val="0042021C"/>
    <w:rsid w:val="004259D8"/>
    <w:rsid w:val="00427A89"/>
    <w:rsid w:val="0043314B"/>
    <w:rsid w:val="00437E53"/>
    <w:rsid w:val="004443D5"/>
    <w:rsid w:val="00453DDB"/>
    <w:rsid w:val="004632E4"/>
    <w:rsid w:val="004714E4"/>
    <w:rsid w:val="004743B7"/>
    <w:rsid w:val="0048136C"/>
    <w:rsid w:val="0049457C"/>
    <w:rsid w:val="004A1169"/>
    <w:rsid w:val="004B36D5"/>
    <w:rsid w:val="004C76DB"/>
    <w:rsid w:val="004E00E1"/>
    <w:rsid w:val="004F086F"/>
    <w:rsid w:val="004F0DB4"/>
    <w:rsid w:val="004F0F6C"/>
    <w:rsid w:val="005067F5"/>
    <w:rsid w:val="005156AF"/>
    <w:rsid w:val="00516DBE"/>
    <w:rsid w:val="00535E02"/>
    <w:rsid w:val="0053680C"/>
    <w:rsid w:val="00536BDA"/>
    <w:rsid w:val="00571965"/>
    <w:rsid w:val="0058653A"/>
    <w:rsid w:val="005A52FD"/>
    <w:rsid w:val="005C5C18"/>
    <w:rsid w:val="005E148D"/>
    <w:rsid w:val="005E4BBC"/>
    <w:rsid w:val="005F374E"/>
    <w:rsid w:val="00601479"/>
    <w:rsid w:val="0060325A"/>
    <w:rsid w:val="0060377D"/>
    <w:rsid w:val="00605EA6"/>
    <w:rsid w:val="00612753"/>
    <w:rsid w:val="00624550"/>
    <w:rsid w:val="00634F1C"/>
    <w:rsid w:val="00635FC0"/>
    <w:rsid w:val="006418D8"/>
    <w:rsid w:val="006471FE"/>
    <w:rsid w:val="0065364C"/>
    <w:rsid w:val="00677119"/>
    <w:rsid w:val="006854D8"/>
    <w:rsid w:val="006854E2"/>
    <w:rsid w:val="00696DC9"/>
    <w:rsid w:val="006A02B8"/>
    <w:rsid w:val="006A5007"/>
    <w:rsid w:val="006A5A9A"/>
    <w:rsid w:val="006C0B2D"/>
    <w:rsid w:val="006C2634"/>
    <w:rsid w:val="006D1E1E"/>
    <w:rsid w:val="006E3553"/>
    <w:rsid w:val="006E3C69"/>
    <w:rsid w:val="006E3DEC"/>
    <w:rsid w:val="006E52D0"/>
    <w:rsid w:val="006E7732"/>
    <w:rsid w:val="006F356C"/>
    <w:rsid w:val="006F3670"/>
    <w:rsid w:val="006F39DF"/>
    <w:rsid w:val="00705856"/>
    <w:rsid w:val="00712286"/>
    <w:rsid w:val="00725BB7"/>
    <w:rsid w:val="00731C7C"/>
    <w:rsid w:val="0073327F"/>
    <w:rsid w:val="00735C72"/>
    <w:rsid w:val="00737CFE"/>
    <w:rsid w:val="00737DAA"/>
    <w:rsid w:val="00741D22"/>
    <w:rsid w:val="0074611B"/>
    <w:rsid w:val="0075181E"/>
    <w:rsid w:val="007559B9"/>
    <w:rsid w:val="00756F61"/>
    <w:rsid w:val="00761640"/>
    <w:rsid w:val="007659A8"/>
    <w:rsid w:val="00774358"/>
    <w:rsid w:val="00783383"/>
    <w:rsid w:val="00785340"/>
    <w:rsid w:val="00787FA8"/>
    <w:rsid w:val="007A25E8"/>
    <w:rsid w:val="007A3B01"/>
    <w:rsid w:val="007B3C36"/>
    <w:rsid w:val="007B4E12"/>
    <w:rsid w:val="007D3838"/>
    <w:rsid w:val="00801411"/>
    <w:rsid w:val="00801664"/>
    <w:rsid w:val="00802E70"/>
    <w:rsid w:val="00807AAE"/>
    <w:rsid w:val="0081285E"/>
    <w:rsid w:val="00812B04"/>
    <w:rsid w:val="008159FA"/>
    <w:rsid w:val="008216B5"/>
    <w:rsid w:val="00825C80"/>
    <w:rsid w:val="008303F8"/>
    <w:rsid w:val="0083550F"/>
    <w:rsid w:val="00842027"/>
    <w:rsid w:val="00842349"/>
    <w:rsid w:val="0084756B"/>
    <w:rsid w:val="00850BC6"/>
    <w:rsid w:val="008513AB"/>
    <w:rsid w:val="0086199B"/>
    <w:rsid w:val="008715DF"/>
    <w:rsid w:val="00872FB3"/>
    <w:rsid w:val="00877F39"/>
    <w:rsid w:val="00882113"/>
    <w:rsid w:val="008B2D6D"/>
    <w:rsid w:val="008C3FA0"/>
    <w:rsid w:val="008D2B89"/>
    <w:rsid w:val="008E0B32"/>
    <w:rsid w:val="008F1E4B"/>
    <w:rsid w:val="008F385F"/>
    <w:rsid w:val="008F4974"/>
    <w:rsid w:val="00912CBB"/>
    <w:rsid w:val="009131FB"/>
    <w:rsid w:val="00916BD5"/>
    <w:rsid w:val="0092757F"/>
    <w:rsid w:val="009431EC"/>
    <w:rsid w:val="00943350"/>
    <w:rsid w:val="00961C96"/>
    <w:rsid w:val="009759A2"/>
    <w:rsid w:val="00982C3D"/>
    <w:rsid w:val="0099076F"/>
    <w:rsid w:val="009A1332"/>
    <w:rsid w:val="009C3C39"/>
    <w:rsid w:val="009C69D0"/>
    <w:rsid w:val="009D04AD"/>
    <w:rsid w:val="009D77C2"/>
    <w:rsid w:val="009E4D7A"/>
    <w:rsid w:val="009E6652"/>
    <w:rsid w:val="009E6FCA"/>
    <w:rsid w:val="009F0B72"/>
    <w:rsid w:val="009F208A"/>
    <w:rsid w:val="009F2F0A"/>
    <w:rsid w:val="00A01292"/>
    <w:rsid w:val="00A0749D"/>
    <w:rsid w:val="00A2165E"/>
    <w:rsid w:val="00A26E01"/>
    <w:rsid w:val="00A37088"/>
    <w:rsid w:val="00A40568"/>
    <w:rsid w:val="00A40C84"/>
    <w:rsid w:val="00A436E8"/>
    <w:rsid w:val="00A44CB4"/>
    <w:rsid w:val="00A66633"/>
    <w:rsid w:val="00A713D8"/>
    <w:rsid w:val="00A7198B"/>
    <w:rsid w:val="00A858DA"/>
    <w:rsid w:val="00A90B57"/>
    <w:rsid w:val="00AB3A1F"/>
    <w:rsid w:val="00AD0EF1"/>
    <w:rsid w:val="00AD3FFA"/>
    <w:rsid w:val="00AD60B5"/>
    <w:rsid w:val="00AF26CD"/>
    <w:rsid w:val="00B03E01"/>
    <w:rsid w:val="00B0629E"/>
    <w:rsid w:val="00B11425"/>
    <w:rsid w:val="00B12231"/>
    <w:rsid w:val="00B1665C"/>
    <w:rsid w:val="00B264A9"/>
    <w:rsid w:val="00B27F4B"/>
    <w:rsid w:val="00B50E6F"/>
    <w:rsid w:val="00B6638D"/>
    <w:rsid w:val="00B678CB"/>
    <w:rsid w:val="00B7363B"/>
    <w:rsid w:val="00B773C3"/>
    <w:rsid w:val="00B77E54"/>
    <w:rsid w:val="00B8583D"/>
    <w:rsid w:val="00B87CFB"/>
    <w:rsid w:val="00BA5B54"/>
    <w:rsid w:val="00BA768F"/>
    <w:rsid w:val="00BC3708"/>
    <w:rsid w:val="00BD60D1"/>
    <w:rsid w:val="00BE3C4D"/>
    <w:rsid w:val="00BE74A8"/>
    <w:rsid w:val="00BF65AE"/>
    <w:rsid w:val="00BF760D"/>
    <w:rsid w:val="00C03EDC"/>
    <w:rsid w:val="00C07AD6"/>
    <w:rsid w:val="00C07B6B"/>
    <w:rsid w:val="00C252D3"/>
    <w:rsid w:val="00C26BDB"/>
    <w:rsid w:val="00C30349"/>
    <w:rsid w:val="00C32C04"/>
    <w:rsid w:val="00C33344"/>
    <w:rsid w:val="00C37D42"/>
    <w:rsid w:val="00C4090A"/>
    <w:rsid w:val="00C42122"/>
    <w:rsid w:val="00C6785D"/>
    <w:rsid w:val="00C7233A"/>
    <w:rsid w:val="00C777FB"/>
    <w:rsid w:val="00C80A13"/>
    <w:rsid w:val="00C94F7B"/>
    <w:rsid w:val="00C95A75"/>
    <w:rsid w:val="00C9677A"/>
    <w:rsid w:val="00CA08B1"/>
    <w:rsid w:val="00CA2D4A"/>
    <w:rsid w:val="00CA3068"/>
    <w:rsid w:val="00CA5167"/>
    <w:rsid w:val="00CA6D75"/>
    <w:rsid w:val="00CB79B6"/>
    <w:rsid w:val="00CC0868"/>
    <w:rsid w:val="00CC0D09"/>
    <w:rsid w:val="00CC23D7"/>
    <w:rsid w:val="00CC2CE0"/>
    <w:rsid w:val="00CC5111"/>
    <w:rsid w:val="00CD4738"/>
    <w:rsid w:val="00CE59A2"/>
    <w:rsid w:val="00CF1B91"/>
    <w:rsid w:val="00CF30EA"/>
    <w:rsid w:val="00CF31EF"/>
    <w:rsid w:val="00D057AE"/>
    <w:rsid w:val="00D0686F"/>
    <w:rsid w:val="00D11725"/>
    <w:rsid w:val="00D15380"/>
    <w:rsid w:val="00D233FB"/>
    <w:rsid w:val="00D42CC0"/>
    <w:rsid w:val="00D46CCF"/>
    <w:rsid w:val="00D47C70"/>
    <w:rsid w:val="00D54020"/>
    <w:rsid w:val="00D57071"/>
    <w:rsid w:val="00D645C4"/>
    <w:rsid w:val="00D6551D"/>
    <w:rsid w:val="00D74BCF"/>
    <w:rsid w:val="00D91365"/>
    <w:rsid w:val="00D959FF"/>
    <w:rsid w:val="00DC03A7"/>
    <w:rsid w:val="00DC230A"/>
    <w:rsid w:val="00DC3ECD"/>
    <w:rsid w:val="00DD41D0"/>
    <w:rsid w:val="00DF07C4"/>
    <w:rsid w:val="00E01527"/>
    <w:rsid w:val="00E05D7F"/>
    <w:rsid w:val="00E1763E"/>
    <w:rsid w:val="00E252B4"/>
    <w:rsid w:val="00E40ED9"/>
    <w:rsid w:val="00E4666D"/>
    <w:rsid w:val="00E610D6"/>
    <w:rsid w:val="00E77EE0"/>
    <w:rsid w:val="00E81A29"/>
    <w:rsid w:val="00E82275"/>
    <w:rsid w:val="00E95680"/>
    <w:rsid w:val="00EA304F"/>
    <w:rsid w:val="00EB0CD7"/>
    <w:rsid w:val="00EC5176"/>
    <w:rsid w:val="00EC780D"/>
    <w:rsid w:val="00EC7E05"/>
    <w:rsid w:val="00EE2926"/>
    <w:rsid w:val="00EE52BF"/>
    <w:rsid w:val="00EE746D"/>
    <w:rsid w:val="00EF5196"/>
    <w:rsid w:val="00F10F2B"/>
    <w:rsid w:val="00F118B3"/>
    <w:rsid w:val="00F20C54"/>
    <w:rsid w:val="00F245EC"/>
    <w:rsid w:val="00F2740C"/>
    <w:rsid w:val="00F316DA"/>
    <w:rsid w:val="00F31F1B"/>
    <w:rsid w:val="00F338CC"/>
    <w:rsid w:val="00F36579"/>
    <w:rsid w:val="00F4252A"/>
    <w:rsid w:val="00F42840"/>
    <w:rsid w:val="00F537E8"/>
    <w:rsid w:val="00F54F76"/>
    <w:rsid w:val="00F57590"/>
    <w:rsid w:val="00F721CD"/>
    <w:rsid w:val="00F74443"/>
    <w:rsid w:val="00F7654F"/>
    <w:rsid w:val="00F80FDC"/>
    <w:rsid w:val="00F93BA8"/>
    <w:rsid w:val="00F95026"/>
    <w:rsid w:val="00FA0C24"/>
    <w:rsid w:val="00FA3313"/>
    <w:rsid w:val="00FA650E"/>
    <w:rsid w:val="00FB68A6"/>
    <w:rsid w:val="00FC36CA"/>
    <w:rsid w:val="00FD4814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F5CFE61"/>
  <w15:docId w15:val="{86770963-0CBD-42B4-8324-E4A391E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7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286"/>
  </w:style>
  <w:style w:type="paragraph" w:styleId="Fuzeile">
    <w:name w:val="footer"/>
    <w:basedOn w:val="Standard"/>
    <w:link w:val="Fu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286"/>
  </w:style>
  <w:style w:type="paragraph" w:styleId="Listenabsatz">
    <w:name w:val="List Paragraph"/>
    <w:basedOn w:val="Standard"/>
    <w:uiPriority w:val="34"/>
    <w:qFormat/>
    <w:rsid w:val="00C26B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D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31F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237D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1-Akzent3">
    <w:name w:val="Medium List 1 Accent 3"/>
    <w:basedOn w:val="NormaleTabelle"/>
    <w:uiPriority w:val="65"/>
    <w:rsid w:val="00237D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237D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krper2">
    <w:name w:val="Body Text 2"/>
    <w:basedOn w:val="Standard"/>
    <w:link w:val="Textkrper2Zchn"/>
    <w:rsid w:val="00453DD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453DDB"/>
    <w:rPr>
      <w:rFonts w:ascii="Arial" w:eastAsia="Times New Roman" w:hAnsi="Arial" w:cs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35435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3F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F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FA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F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FA0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r.brandenburg.de/sixcms/media.php/9/Vergabeleitfaden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LAG%20Flaeming-Skate\Gesch&#228;ftsstelle\Vorlagen\LAG%20Vorlage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 VorlageAllgemein</Template>
  <TotalTime>0</TotalTime>
  <Pages>6</Pages>
  <Words>1365</Words>
  <Characters>8600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Fläming-Havel .e.V3</cp:lastModifiedBy>
  <cp:revision>4</cp:revision>
  <cp:lastPrinted>2019-08-13T11:25:00Z</cp:lastPrinted>
  <dcterms:created xsi:type="dcterms:W3CDTF">2019-08-13T11:12:00Z</dcterms:created>
  <dcterms:modified xsi:type="dcterms:W3CDTF">2019-08-13T11:45:00Z</dcterms:modified>
</cp:coreProperties>
</file>