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3222" w14:textId="4EF60398"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  <w:r w:rsidR="00B67C5E">
        <w:rPr>
          <w:b/>
        </w:rPr>
        <w:t xml:space="preserve"> (2022)</w:t>
      </w:r>
    </w:p>
    <w:p w14:paraId="36D53B5D" w14:textId="77777777" w:rsidR="007659A8" w:rsidRPr="00CF1B91" w:rsidRDefault="00237D08" w:rsidP="00CF1B91">
      <w:pPr>
        <w:pStyle w:val="Listenabsatz"/>
        <w:spacing w:after="120" w:line="240" w:lineRule="auto"/>
        <w:jc w:val="center"/>
        <w:rPr>
          <w:b/>
          <w:sz w:val="32"/>
        </w:rPr>
      </w:pPr>
      <w:r w:rsidRPr="00CF1B91">
        <w:rPr>
          <w:b/>
          <w:sz w:val="32"/>
        </w:rPr>
        <w:t>Projektblatt</w:t>
      </w:r>
    </w:p>
    <w:p w14:paraId="68F5CEBB" w14:textId="159BC432" w:rsidR="00CF1B91" w:rsidRPr="00C6704E" w:rsidRDefault="00453DDB" w:rsidP="00CF1B91">
      <w:pPr>
        <w:spacing w:after="0" w:line="23" w:lineRule="atLeast"/>
        <w:rPr>
          <w:b/>
          <w:bCs/>
          <w:color w:val="C00000"/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  <w:r w:rsidR="006471FE"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="006471FE"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  <w:r w:rsidR="002E3B1A">
        <w:rPr>
          <w:sz w:val="20"/>
          <w:szCs w:val="20"/>
        </w:rPr>
        <w:t xml:space="preserve"> </w:t>
      </w:r>
      <w:r w:rsidR="006471FE" w:rsidRPr="00086C7F">
        <w:rPr>
          <w:b/>
          <w:sz w:val="20"/>
          <w:szCs w:val="20"/>
        </w:rPr>
        <w:t>Zur ersten Beurteilung Ihres</w:t>
      </w:r>
      <w:r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Pr="00086C7F">
        <w:rPr>
          <w:b/>
          <w:sz w:val="20"/>
          <w:szCs w:val="20"/>
        </w:rPr>
        <w:t>zuschicken.</w:t>
      </w:r>
      <w:r w:rsidR="002E3B1A">
        <w:rPr>
          <w:b/>
          <w:sz w:val="20"/>
          <w:szCs w:val="20"/>
        </w:rPr>
        <w:t xml:space="preserve"> </w:t>
      </w:r>
      <w:r w:rsidR="006471FE" w:rsidRPr="00086C7F">
        <w:rPr>
          <w:sz w:val="20"/>
          <w:szCs w:val="20"/>
        </w:rPr>
        <w:t>Weitere Informationen zum Verfahren finden Sie am Ende des Projektblattes.</w:t>
      </w:r>
      <w:r w:rsidR="00CF1B91">
        <w:rPr>
          <w:sz w:val="20"/>
          <w:szCs w:val="20"/>
        </w:rPr>
        <w:t xml:space="preserve"> </w:t>
      </w:r>
      <w:r w:rsidR="00C6704E">
        <w:rPr>
          <w:sz w:val="20"/>
          <w:szCs w:val="20"/>
        </w:rPr>
        <w:br/>
      </w:r>
      <w:r w:rsidR="00094799">
        <w:rPr>
          <w:b/>
          <w:color w:val="C00000"/>
          <w:sz w:val="20"/>
          <w:szCs w:val="20"/>
        </w:rPr>
        <w:t xml:space="preserve">Bearbeitung erfolgt nur bei maschinell ausgefüllten Projektunterlagen! </w:t>
      </w:r>
      <w:r w:rsidR="00C6704E">
        <w:rPr>
          <w:b/>
          <w:bCs/>
          <w:color w:val="C00000"/>
          <w:sz w:val="20"/>
          <w:szCs w:val="20"/>
        </w:rPr>
        <w:t xml:space="preserve"> 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1275"/>
        <w:gridCol w:w="880"/>
        <w:gridCol w:w="1955"/>
      </w:tblGrid>
      <w:tr w:rsidR="000B4906" w:rsidRPr="008216B5" w14:paraId="68769AD0" w14:textId="77777777" w:rsidTr="000B4906">
        <w:trPr>
          <w:trHeight w:val="567"/>
        </w:trPr>
        <w:tc>
          <w:tcPr>
            <w:tcW w:w="8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8CECD" w14:textId="046AB4A1" w:rsidR="000B4906" w:rsidRPr="000B4906" w:rsidRDefault="000B4906" w:rsidP="000B4906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b/>
              </w:rPr>
              <w:t>Projektbezeichnung: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F25369" w14:textId="77777777" w:rsidR="000B4906" w:rsidRPr="00D46CCF" w:rsidRDefault="000B4906" w:rsidP="000B4906">
            <w:pPr>
              <w:spacing w:after="0" w:line="240" w:lineRule="auto"/>
              <w:rPr>
                <w:sz w:val="16"/>
                <w:szCs w:val="16"/>
              </w:rPr>
            </w:pPr>
            <w:r>
              <w:t>Projektnummer</w:t>
            </w:r>
            <w:r>
              <w:rPr>
                <w:sz w:val="16"/>
                <w:szCs w:val="16"/>
              </w:rPr>
              <w:t>:</w:t>
            </w:r>
          </w:p>
        </w:tc>
      </w:tr>
      <w:tr w:rsidR="000B4906" w:rsidRPr="008216B5" w14:paraId="57E8F00F" w14:textId="77777777" w:rsidTr="000B4906">
        <w:trPr>
          <w:trHeight w:val="340"/>
        </w:trPr>
        <w:tc>
          <w:tcPr>
            <w:tcW w:w="82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C31" w14:textId="77777777" w:rsidR="000B4906" w:rsidRDefault="000B4906" w:rsidP="000B4906">
            <w:pPr>
              <w:spacing w:before="40" w:after="40"/>
              <w:rPr>
                <w:b/>
              </w:rPr>
            </w:pP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32C5C98" w14:textId="77777777" w:rsidR="000B4906" w:rsidRDefault="000B4906" w:rsidP="000B4906">
            <w:pPr>
              <w:spacing w:after="0"/>
            </w:pPr>
            <w:r>
              <w:rPr>
                <w:sz w:val="16"/>
                <w:szCs w:val="16"/>
              </w:rPr>
              <w:t>Bitte freilassen, wird von der LAG ausgefüllt</w:t>
            </w:r>
          </w:p>
        </w:tc>
      </w:tr>
      <w:tr w:rsidR="000B4906" w:rsidRPr="008216B5" w14:paraId="3F32E3F8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1E4E5C2D" w14:textId="77777777" w:rsidR="000B4906" w:rsidRPr="000B4906" w:rsidRDefault="000B4906" w:rsidP="000B4906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4906">
              <w:rPr>
                <w:rFonts w:asciiTheme="minorHAnsi" w:hAnsiTheme="minorHAnsi"/>
                <w:b/>
                <w:sz w:val="24"/>
                <w:szCs w:val="24"/>
              </w:rPr>
              <w:t>Angaben zum Projektträger</w:t>
            </w:r>
          </w:p>
        </w:tc>
      </w:tr>
      <w:tr w:rsidR="00943350" w:rsidRPr="008216B5" w14:paraId="16D3195A" w14:textId="77777777" w:rsidTr="00F95026">
        <w:trPr>
          <w:trHeight w:val="567"/>
        </w:trPr>
        <w:tc>
          <w:tcPr>
            <w:tcW w:w="2694" w:type="dxa"/>
          </w:tcPr>
          <w:p w14:paraId="1E606EB9" w14:textId="77777777"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14:paraId="74846993" w14:textId="77777777" w:rsidR="00A40C84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14:paraId="01AE80D2" w14:textId="77777777" w:rsidTr="00F95026">
        <w:tc>
          <w:tcPr>
            <w:tcW w:w="2694" w:type="dxa"/>
            <w:vMerge w:val="restart"/>
          </w:tcPr>
          <w:p w14:paraId="3B80495E" w14:textId="77777777"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14:paraId="438B736A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14:paraId="57D7824C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14:paraId="61AEBA01" w14:textId="77777777" w:rsidTr="00F95026">
        <w:tc>
          <w:tcPr>
            <w:tcW w:w="2694" w:type="dxa"/>
            <w:vMerge/>
          </w:tcPr>
          <w:p w14:paraId="1E909849" w14:textId="77777777"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EF181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14:paraId="1FF3A933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D865CC1" w14:textId="77777777" w:rsidTr="00F95026">
        <w:tc>
          <w:tcPr>
            <w:tcW w:w="2694" w:type="dxa"/>
            <w:vMerge w:val="restart"/>
          </w:tcPr>
          <w:p w14:paraId="0722A63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74F2408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14:paraId="12262C83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23D9224" w14:textId="77777777" w:rsidTr="00F95026">
        <w:tc>
          <w:tcPr>
            <w:tcW w:w="2694" w:type="dxa"/>
            <w:vMerge/>
          </w:tcPr>
          <w:p w14:paraId="06A136AD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B472A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14:paraId="38A5F89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2A6F2094" w14:textId="77777777" w:rsidTr="00F95026">
        <w:tc>
          <w:tcPr>
            <w:tcW w:w="2694" w:type="dxa"/>
            <w:vMerge/>
          </w:tcPr>
          <w:p w14:paraId="1F1C432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8DB0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14:paraId="780672CD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4EDC39B9" w14:textId="77777777" w:rsidTr="00F95026">
        <w:trPr>
          <w:trHeight w:val="424"/>
        </w:trPr>
        <w:tc>
          <w:tcPr>
            <w:tcW w:w="2694" w:type="dxa"/>
            <w:vMerge w:val="restart"/>
          </w:tcPr>
          <w:p w14:paraId="04419C38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14:paraId="6412CAA3" w14:textId="77777777"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proofErr w:type="gramEnd"/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0" w:name="Kontrollkästchen1"/>
        <w:tc>
          <w:tcPr>
            <w:tcW w:w="2268" w:type="dxa"/>
            <w:gridSpan w:val="2"/>
            <w:vAlign w:val="center"/>
          </w:tcPr>
          <w:p w14:paraId="3FF4B531" w14:textId="77777777"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2"/>
            <w:vAlign w:val="center"/>
          </w:tcPr>
          <w:p w14:paraId="29D7FACF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gridSpan w:val="2"/>
            <w:vAlign w:val="center"/>
          </w:tcPr>
          <w:p w14:paraId="5DBDA127" w14:textId="77777777"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14:paraId="5E18CB18" w14:textId="77777777" w:rsidTr="00F95026">
        <w:trPr>
          <w:trHeight w:val="402"/>
        </w:trPr>
        <w:tc>
          <w:tcPr>
            <w:tcW w:w="2694" w:type="dxa"/>
            <w:vMerge/>
          </w:tcPr>
          <w:p w14:paraId="719F3EE7" w14:textId="77777777"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53D15D0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14:paraId="137A83A3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14:paraId="7FC461C5" w14:textId="77777777" w:rsidTr="00F95026">
        <w:tc>
          <w:tcPr>
            <w:tcW w:w="2694" w:type="dxa"/>
            <w:vMerge/>
          </w:tcPr>
          <w:p w14:paraId="78345179" w14:textId="77777777"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0A269588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14:paraId="05433E94" w14:textId="77777777"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14:paraId="2BE7B0A3" w14:textId="77777777"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1984"/>
        <w:gridCol w:w="142"/>
        <w:gridCol w:w="425"/>
        <w:gridCol w:w="3402"/>
      </w:tblGrid>
      <w:tr w:rsidR="000B4906" w:rsidRPr="00E610D6" w14:paraId="5505B0E1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7270309B" w14:textId="77777777" w:rsidR="000B4906" w:rsidRPr="00E610D6" w:rsidRDefault="002E3B1A" w:rsidP="000B4906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Kurz-Check zur Projektumsetzung</w:t>
            </w:r>
          </w:p>
        </w:tc>
      </w:tr>
      <w:tr w:rsidR="00E610D6" w:rsidRPr="00E610D6" w14:paraId="6ED13B54" w14:textId="77777777" w:rsidTr="00F95026">
        <w:tc>
          <w:tcPr>
            <w:tcW w:w="2694" w:type="dxa"/>
            <w:vMerge w:val="restart"/>
          </w:tcPr>
          <w:p w14:paraId="565F8A45" w14:textId="77777777"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A484D70" w14:textId="77777777"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14:paraId="32CF8965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</w:tcPr>
          <w:p w14:paraId="5ED6BB03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348BF6B4" w14:textId="77777777" w:rsidTr="00F95026">
        <w:tc>
          <w:tcPr>
            <w:tcW w:w="2694" w:type="dxa"/>
            <w:vMerge/>
          </w:tcPr>
          <w:p w14:paraId="6BDDEC2A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BBA01C4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</w:tcPr>
          <w:p w14:paraId="69E29571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4D98D9F0" w14:textId="77777777" w:rsidTr="00F95026">
        <w:tc>
          <w:tcPr>
            <w:tcW w:w="2694" w:type="dxa"/>
            <w:vMerge/>
          </w:tcPr>
          <w:p w14:paraId="78842B62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1814032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4"/>
          </w:tcPr>
          <w:p w14:paraId="56887FBA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32518B24" w14:textId="77777777" w:rsidTr="00F95026">
        <w:tc>
          <w:tcPr>
            <w:tcW w:w="2694" w:type="dxa"/>
            <w:vMerge/>
          </w:tcPr>
          <w:p w14:paraId="7BEDA98B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8E4622" w14:textId="77777777"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4"/>
          </w:tcPr>
          <w:p w14:paraId="5825844E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52010DB5" w14:textId="77777777" w:rsidTr="00A40C84">
        <w:trPr>
          <w:trHeight w:val="397"/>
        </w:trPr>
        <w:tc>
          <w:tcPr>
            <w:tcW w:w="2694" w:type="dxa"/>
            <w:vMerge/>
          </w:tcPr>
          <w:p w14:paraId="7D539FA5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0C20664B" w14:textId="68BCC67B"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704E">
              <w:rPr>
                <w:rFonts w:asciiTheme="minorHAnsi" w:hAnsiTheme="minorHAnsi"/>
                <w:sz w:val="20"/>
                <w:szCs w:val="20"/>
              </w:rPr>
              <w:t>______________________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14:paraId="32E8F489" w14:textId="77777777" w:rsidTr="00F95026">
        <w:tc>
          <w:tcPr>
            <w:tcW w:w="2694" w:type="dxa"/>
          </w:tcPr>
          <w:p w14:paraId="0D77B704" w14:textId="77777777"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4"/>
          </w:tcPr>
          <w:p w14:paraId="44B4DB43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14:paraId="694C65C4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14:paraId="01434C18" w14:textId="77777777" w:rsidTr="00F95026">
        <w:tc>
          <w:tcPr>
            <w:tcW w:w="2694" w:type="dxa"/>
            <w:vMerge w:val="restart"/>
          </w:tcPr>
          <w:p w14:paraId="2DF9E790" w14:textId="77777777"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14:paraId="67355734" w14:textId="77777777" w:rsidR="0012386E" w:rsidRDefault="0012386E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  <w:p w14:paraId="045F4235" w14:textId="77777777" w:rsidR="00EF5196" w:rsidRPr="00EF5196" w:rsidRDefault="00EF519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5196">
              <w:rPr>
                <w:rFonts w:asciiTheme="minorHAnsi" w:hAnsiTheme="minorHAnsi"/>
                <w:sz w:val="20"/>
                <w:szCs w:val="20"/>
              </w:rPr>
              <w:t>Bitte beachten Sie, dass notwendige Genehmigung</w:t>
            </w:r>
            <w:r>
              <w:rPr>
                <w:rFonts w:asciiTheme="minorHAnsi" w:hAnsiTheme="minorHAnsi"/>
                <w:sz w:val="20"/>
                <w:szCs w:val="20"/>
              </w:rPr>
              <w:t>en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mindestens beantrag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sein müssen, damit Ihr Projekt formell bewertet werden kann.</w:t>
            </w:r>
          </w:p>
        </w:tc>
        <w:tc>
          <w:tcPr>
            <w:tcW w:w="7512" w:type="dxa"/>
            <w:gridSpan w:val="6"/>
          </w:tcPr>
          <w:p w14:paraId="557B9656" w14:textId="77777777" w:rsidR="002F39FB" w:rsidRPr="008C3FA0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="00B264A9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264A9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CC23D7">
              <w:rPr>
                <w:rFonts w:asciiTheme="minorHAnsi" w:hAnsiTheme="minorHAnsi"/>
                <w:sz w:val="20"/>
                <w:szCs w:val="20"/>
              </w:rPr>
              <w:t>Projektidee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8159FA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Um</w:t>
            </w:r>
            <w:r w:rsidR="00CC23D7">
              <w:rPr>
                <w:rFonts w:asciiTheme="minorHAnsi" w:hAnsiTheme="minorHAnsi"/>
                <w:sz w:val="20"/>
                <w:szCs w:val="20"/>
              </w:rPr>
              <w:t xml:space="preserve">setzungsreif </w:t>
            </w:r>
          </w:p>
        </w:tc>
      </w:tr>
      <w:tr w:rsidR="002F39FB" w:rsidRPr="008216B5" w14:paraId="7D9FF489" w14:textId="77777777" w:rsidTr="00F95026">
        <w:tc>
          <w:tcPr>
            <w:tcW w:w="2694" w:type="dxa"/>
            <w:vMerge/>
          </w:tcPr>
          <w:p w14:paraId="0DCAE8F2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3C57568B" w14:textId="77777777"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14:paraId="41BCD591" w14:textId="77777777" w:rsidTr="00F95026">
        <w:tc>
          <w:tcPr>
            <w:tcW w:w="2694" w:type="dxa"/>
            <w:vMerge/>
          </w:tcPr>
          <w:p w14:paraId="7C7532C9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 w:val="restart"/>
          </w:tcPr>
          <w:p w14:paraId="372A5583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14:paraId="6E1F4C3E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14:paraId="09597B75" w14:textId="77777777" w:rsidTr="00F95026">
        <w:tc>
          <w:tcPr>
            <w:tcW w:w="2694" w:type="dxa"/>
            <w:vMerge/>
          </w:tcPr>
          <w:p w14:paraId="0459FD0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0B4C0DB2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B62294" w14:textId="77777777"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14:paraId="3034998C" w14:textId="77777777" w:rsidTr="00F95026">
        <w:tc>
          <w:tcPr>
            <w:tcW w:w="2694" w:type="dxa"/>
            <w:vMerge/>
          </w:tcPr>
          <w:p w14:paraId="48E1FC5D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209B52DB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C65196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14:paraId="01247B77" w14:textId="77777777" w:rsidTr="00A40C84">
        <w:trPr>
          <w:trHeight w:val="454"/>
        </w:trPr>
        <w:tc>
          <w:tcPr>
            <w:tcW w:w="2694" w:type="dxa"/>
            <w:vMerge/>
          </w:tcPr>
          <w:p w14:paraId="6CF35039" w14:textId="77777777"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4D598CAC" w14:textId="77777777"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7F7686F6" w14:textId="77777777"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14:paraId="1F37CAA5" w14:textId="77777777" w:rsidTr="00A40C84">
        <w:trPr>
          <w:trHeight w:val="454"/>
        </w:trPr>
        <w:tc>
          <w:tcPr>
            <w:tcW w:w="2694" w:type="dxa"/>
            <w:vMerge/>
          </w:tcPr>
          <w:p w14:paraId="6FA12D8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155BFE05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14:paraId="052CB566" w14:textId="77777777"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CF1B91" w:rsidRPr="008216B5" w14:paraId="72202785" w14:textId="77777777" w:rsidTr="00BE74A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A65E572" w14:textId="77777777" w:rsidR="00CF1B91" w:rsidRPr="00CF1B91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3B1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Projektbeschreibung</w:t>
            </w:r>
          </w:p>
        </w:tc>
      </w:tr>
      <w:tr w:rsidR="00BF760D" w:rsidRPr="008216B5" w14:paraId="470AFC61" w14:textId="77777777" w:rsidTr="00BE74A8">
        <w:trPr>
          <w:trHeight w:val="42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569902BD" w14:textId="694FFBBE"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C6704E">
              <w:rPr>
                <w:rFonts w:asciiTheme="minorHAnsi" w:hAnsiTheme="minorHAnsi"/>
                <w:sz w:val="20"/>
                <w:szCs w:val="20"/>
              </w:rPr>
              <w:br/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Fotos, etc. </w:t>
            </w:r>
            <w:r w:rsidR="00C6704E">
              <w:rPr>
                <w:rFonts w:asciiTheme="minorHAnsi" w:hAnsiTheme="minorHAnsi"/>
                <w:b/>
                <w:sz w:val="20"/>
                <w:szCs w:val="20"/>
              </w:rPr>
              <w:t xml:space="preserve">als Anlage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bei.</w:t>
            </w:r>
          </w:p>
        </w:tc>
      </w:tr>
      <w:tr w:rsidR="00427A89" w:rsidRPr="008216B5" w14:paraId="7C03374E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B80E86A" w14:textId="77777777"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14:paraId="6B60CF72" w14:textId="77777777"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14:paraId="571E3D57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6DA4F2" w14:textId="77777777"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14:paraId="635DAA42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B5997B8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33DF1E0A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242818" w14:textId="464CC2B0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</w:t>
            </w:r>
            <w:r w:rsidR="00C557AC">
              <w:rPr>
                <w:rFonts w:asciiTheme="minorHAnsi" w:hAnsiTheme="minorHAnsi"/>
                <w:sz w:val="20"/>
                <w:szCs w:val="20"/>
              </w:rPr>
              <w:t xml:space="preserve"> und in der späteren Nutzung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14:paraId="0C22F35E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0C1A30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9024A7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14:paraId="61DAC4ED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CC00385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97D860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14:paraId="3F54A162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2A19D2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5D53D3C4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14:paraId="73EFE6DC" w14:textId="77777777" w:rsidR="00B264A9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5786BE6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D038A4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199623" w14:textId="77777777" w:rsidR="00DF07C4" w:rsidRPr="00DF07C4" w:rsidRDefault="00DF07C4" w:rsidP="00DF07C4">
            <w:pPr>
              <w:tabs>
                <w:tab w:val="left" w:pos="60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E3B1A" w:rsidRPr="008216B5" w14:paraId="5500FEBE" w14:textId="77777777" w:rsidTr="0002699C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D168BE1" w14:textId="77777777" w:rsidR="002E3B1A" w:rsidRDefault="002E3B1A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Allgemeine Kriterien der 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>Regionale</w:t>
            </w:r>
            <w:r w:rsidR="00756F6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 Entwicklungsstrategie (RES) der LAG Fläming-Havel</w:t>
            </w:r>
          </w:p>
        </w:tc>
      </w:tr>
      <w:tr w:rsidR="001011AA" w:rsidRPr="008216B5" w14:paraId="5D2F9E3B" w14:textId="77777777" w:rsidTr="0002699C">
        <w:trPr>
          <w:trHeight w:val="113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2239AE38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  <w:p w14:paraId="19DD631A" w14:textId="506493D9" w:rsidR="001011AA" w:rsidRPr="00B264A9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 xml:space="preserve">Existiert ein ähnliches bzw. gleiches Projekt in der Region? Worin unterscheidet sich das Projekt von ähnlichen, potenziell konkurrierenden Projekten? Was ist das konkret </w:t>
            </w:r>
            <w:r w:rsidR="00C6704E">
              <w:rPr>
                <w:rFonts w:asciiTheme="minorHAnsi" w:hAnsiTheme="minorHAnsi"/>
                <w:sz w:val="18"/>
                <w:szCs w:val="18"/>
              </w:rPr>
              <w:t>N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</w:tc>
      </w:tr>
      <w:tr w:rsidR="0002699C" w:rsidRPr="008216B5" w14:paraId="610ACA49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6D629B5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11AA" w:rsidRPr="008216B5" w14:paraId="52C96DC5" w14:textId="77777777" w:rsidTr="0002699C">
        <w:trPr>
          <w:trHeight w:val="907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75FF41EF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14:paraId="5C9171D9" w14:textId="77777777" w:rsidR="00B678CB" w:rsidRPr="00B678CB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</w:tc>
      </w:tr>
      <w:tr w:rsidR="0002699C" w:rsidRPr="008216B5" w14:paraId="4B7FA7DC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1484F38A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7659A8" w:rsidRPr="008216B5" w14:paraId="5F9E303C" w14:textId="77777777" w:rsidTr="0002699C">
        <w:trPr>
          <w:trHeight w:val="2551"/>
        </w:trPr>
        <w:tc>
          <w:tcPr>
            <w:tcW w:w="2835" w:type="dxa"/>
            <w:gridSpan w:val="2"/>
          </w:tcPr>
          <w:p w14:paraId="7B577BA2" w14:textId="77777777"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14:paraId="662EF873" w14:textId="77777777"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02699C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5"/>
          </w:tcPr>
          <w:p w14:paraId="32FE44B2" w14:textId="77777777"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52753C57" w14:textId="77777777" w:rsidTr="0002699C">
        <w:trPr>
          <w:trHeight w:val="2041"/>
        </w:trPr>
        <w:tc>
          <w:tcPr>
            <w:tcW w:w="2835" w:type="dxa"/>
            <w:gridSpan w:val="2"/>
          </w:tcPr>
          <w:p w14:paraId="52AD6A40" w14:textId="77777777" w:rsidR="007659A8" w:rsidRPr="00F54F76" w:rsidRDefault="00AD60B5" w:rsidP="00CA306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erden mit dem Projekt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erhalten</w:t>
            </w:r>
            <w:r w:rsidR="00BF760D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bzw.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CA3068">
              <w:rPr>
                <w:rFonts w:asciiTheme="minorHAnsi" w:hAnsiTheme="minorHAnsi"/>
                <w:sz w:val="20"/>
                <w:szCs w:val="20"/>
              </w:rPr>
              <w:t xml:space="preserve"> In welchen Bereichen werden die Arbeits</w:t>
            </w:r>
            <w:r w:rsidR="00CA3068">
              <w:rPr>
                <w:rFonts w:asciiTheme="minorHAnsi" w:hAnsiTheme="minorHAnsi"/>
                <w:sz w:val="20"/>
                <w:szCs w:val="20"/>
              </w:rPr>
              <w:softHyphen/>
              <w:t>plätze geschaffen bzw. gesichert</w:t>
            </w:r>
            <w:r w:rsidR="0002699C">
              <w:rPr>
                <w:rFonts w:asciiTheme="minorHAnsi" w:hAnsiTheme="minorHAnsi"/>
                <w:sz w:val="20"/>
                <w:szCs w:val="20"/>
              </w:rPr>
              <w:t>? Gibt es eine</w:t>
            </w:r>
            <w:r w:rsidR="00CA30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</w:tcPr>
          <w:p w14:paraId="61D20E23" w14:textId="77777777"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45CFF26D" w14:textId="77777777" w:rsidTr="00086C7F">
        <w:trPr>
          <w:trHeight w:val="1928"/>
        </w:trPr>
        <w:tc>
          <w:tcPr>
            <w:tcW w:w="2835" w:type="dxa"/>
            <w:gridSpan w:val="2"/>
          </w:tcPr>
          <w:p w14:paraId="7698B775" w14:textId="77777777"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14:paraId="5BC30C3F" w14:textId="77777777"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5"/>
          </w:tcPr>
          <w:p w14:paraId="64B9B9C1" w14:textId="77777777" w:rsidR="0060325A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14:paraId="44181E65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52D724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1460BC" w14:textId="77777777" w:rsidR="00783383" w:rsidRPr="00783383" w:rsidRDefault="00783383" w:rsidP="00783383">
            <w:pPr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4F76" w:rsidRPr="008216B5" w14:paraId="21913ECA" w14:textId="77777777" w:rsidTr="0002699C">
        <w:trPr>
          <w:trHeight w:val="2268"/>
        </w:trPr>
        <w:tc>
          <w:tcPr>
            <w:tcW w:w="2835" w:type="dxa"/>
            <w:gridSpan w:val="2"/>
          </w:tcPr>
          <w:p w14:paraId="5594092D" w14:textId="77777777"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Barrierefreiheit</w:t>
            </w:r>
          </w:p>
          <w:p w14:paraId="2B30EB6D" w14:textId="431FA8A4"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>Wie werden die Bedürfnisse von Menschen mit Beeinträchtigungen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5"/>
          </w:tcPr>
          <w:p w14:paraId="0EC4738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14:paraId="1AA63F48" w14:textId="77777777" w:rsidTr="00086C7F">
        <w:trPr>
          <w:trHeight w:val="1928"/>
        </w:trPr>
        <w:tc>
          <w:tcPr>
            <w:tcW w:w="2835" w:type="dxa"/>
            <w:gridSpan w:val="2"/>
          </w:tcPr>
          <w:p w14:paraId="5C229410" w14:textId="77777777"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14:paraId="35970AFF" w14:textId="77777777"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5"/>
          </w:tcPr>
          <w:p w14:paraId="7E8DA2A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14:paraId="3590B2A3" w14:textId="77777777" w:rsidTr="00DF07C4">
        <w:trPr>
          <w:trHeight w:val="61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6D679CE" w14:textId="77777777"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1D0BCD13" w14:textId="77777777"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14:paraId="68C7017B" w14:textId="77777777"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F07C4" w:rsidRPr="008216B5" w14:paraId="2DB6D3F4" w14:textId="77777777" w:rsidTr="00DF07C4"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1E0B9" w14:textId="77777777" w:rsidR="00DF07C4" w:rsidRPr="0002699C" w:rsidRDefault="00DF07C4" w:rsidP="00CF1B9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91" w:rsidRPr="008216B5" w14:paraId="19B794AC" w14:textId="77777777" w:rsidTr="0002699C"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9EDFAB3" w14:textId="77777777" w:rsidR="00CF1B91" w:rsidRPr="00CF1B91" w:rsidRDefault="00CF1B91" w:rsidP="00CF1B91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Zuordnung des </w:t>
            </w: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Projektes in die Handlungsfelder laut Regionaler Entwicklungsstrategie (RES) der LAG Fläming-Havel</w:t>
            </w:r>
          </w:p>
        </w:tc>
      </w:tr>
      <w:tr w:rsidR="00CF1B91" w:rsidRPr="008216B5" w14:paraId="573D6D5C" w14:textId="77777777" w:rsidTr="00BE74A8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CF56B0" w14:textId="77777777" w:rsidR="00CF1B91" w:rsidRPr="00B773C3" w:rsidRDefault="00CF1B91" w:rsidP="00CF1B91">
            <w:p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rFonts w:asciiTheme="minorHAnsi" w:hAnsiTheme="minorHAnsi"/>
                <w:sz w:val="20"/>
                <w:szCs w:val="20"/>
              </w:rPr>
              <w:t>Wo ordnen Sie Ihr Projekt mit den geplanten Wirkungen thematisch zu? (Bitte ankreuzen! Mehrfachnennungen möglich!)</w:t>
            </w:r>
          </w:p>
        </w:tc>
      </w:tr>
      <w:tr w:rsidR="00E610D6" w:rsidRPr="008216B5" w14:paraId="7FBF38DE" w14:textId="77777777" w:rsidTr="00BE74A8">
        <w:trPr>
          <w:trHeight w:val="454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14:paraId="6A9950F0" w14:textId="77777777" w:rsidR="00E610D6" w:rsidRPr="00F537E8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7" w:name="Kontrollkästchen17"/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14:paraId="16C30452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8" w:name="Kontrollkästchen19"/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14:paraId="52897E4D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14:paraId="19C7A492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65F5A83D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19" w:name="Kontrollkästchen18"/>
        <w:tc>
          <w:tcPr>
            <w:tcW w:w="3543" w:type="dxa"/>
            <w:gridSpan w:val="3"/>
            <w:vAlign w:val="center"/>
          </w:tcPr>
          <w:p w14:paraId="1C441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0" w:name="Kontrollkästchen20"/>
        <w:tc>
          <w:tcPr>
            <w:tcW w:w="3969" w:type="dxa"/>
            <w:gridSpan w:val="3"/>
            <w:vAlign w:val="center"/>
          </w:tcPr>
          <w:p w14:paraId="7AF16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14:paraId="692D0DF5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1B01430B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1" w:name="Kontrollkästchen21"/>
        <w:tc>
          <w:tcPr>
            <w:tcW w:w="3543" w:type="dxa"/>
            <w:gridSpan w:val="3"/>
            <w:vAlign w:val="center"/>
          </w:tcPr>
          <w:p w14:paraId="1A75B3D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2" w:name="Kontrollkästchen22"/>
        <w:tc>
          <w:tcPr>
            <w:tcW w:w="3969" w:type="dxa"/>
            <w:gridSpan w:val="3"/>
            <w:vAlign w:val="center"/>
          </w:tcPr>
          <w:p w14:paraId="30813DCF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14:paraId="1E36667B" w14:textId="77777777" w:rsidTr="00BE74A8">
        <w:trPr>
          <w:trHeight w:val="680"/>
        </w:trPr>
        <w:tc>
          <w:tcPr>
            <w:tcW w:w="2694" w:type="dxa"/>
            <w:vMerge w:val="restart"/>
            <w:vAlign w:val="center"/>
          </w:tcPr>
          <w:p w14:paraId="007D4F18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 w:rsidRPr="00F537E8"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3" w:name="Kontrollkästchen23"/>
        <w:tc>
          <w:tcPr>
            <w:tcW w:w="3543" w:type="dxa"/>
            <w:gridSpan w:val="3"/>
            <w:vAlign w:val="center"/>
          </w:tcPr>
          <w:p w14:paraId="624FEC16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  <w:gridSpan w:val="3"/>
            <w:vAlign w:val="center"/>
          </w:tcPr>
          <w:p w14:paraId="2F20F3D1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14:paraId="0E6AE434" w14:textId="77777777" w:rsidTr="00BE74A8">
        <w:trPr>
          <w:trHeight w:val="680"/>
        </w:trPr>
        <w:tc>
          <w:tcPr>
            <w:tcW w:w="2694" w:type="dxa"/>
            <w:vMerge/>
            <w:vAlign w:val="center"/>
          </w:tcPr>
          <w:p w14:paraId="28063016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5" w:name="Kontrollkästchen25"/>
        <w:tc>
          <w:tcPr>
            <w:tcW w:w="3543" w:type="dxa"/>
            <w:gridSpan w:val="3"/>
            <w:vAlign w:val="center"/>
          </w:tcPr>
          <w:p w14:paraId="106F86B3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6" w:name="Kontrollkästchen26"/>
        <w:tc>
          <w:tcPr>
            <w:tcW w:w="3969" w:type="dxa"/>
            <w:gridSpan w:val="3"/>
            <w:vAlign w:val="center"/>
          </w:tcPr>
          <w:p w14:paraId="218F382D" w14:textId="77777777" w:rsidR="001F311B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14:paraId="65BF1AD8" w14:textId="77777777" w:rsidTr="00BE74A8">
        <w:tc>
          <w:tcPr>
            <w:tcW w:w="2694" w:type="dxa"/>
            <w:vMerge w:val="restart"/>
            <w:vAlign w:val="center"/>
          </w:tcPr>
          <w:p w14:paraId="35C147CD" w14:textId="77777777" w:rsidR="00EC5176" w:rsidRPr="00F537E8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7" w:name="Kontrollkästchen27"/>
        <w:tc>
          <w:tcPr>
            <w:tcW w:w="3543" w:type="dxa"/>
            <w:gridSpan w:val="3"/>
            <w:vAlign w:val="center"/>
          </w:tcPr>
          <w:p w14:paraId="52EC640E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8" w:name="Kontrollkästchen28"/>
        <w:tc>
          <w:tcPr>
            <w:tcW w:w="3969" w:type="dxa"/>
            <w:gridSpan w:val="3"/>
            <w:vAlign w:val="center"/>
          </w:tcPr>
          <w:p w14:paraId="51C74C1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14:paraId="509792D4" w14:textId="77777777" w:rsidTr="00BE74A8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F75C069" w14:textId="77777777" w:rsidR="00EC5176" w:rsidRPr="00F537E8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9" w:name="Kontrollkästchen29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13636439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0" w:name="Kontrollkästchen30"/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7089DB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sz w:val="20"/>
                <w:szCs w:val="20"/>
              </w:rPr>
            </w:r>
            <w:r w:rsidR="0009479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14:paraId="73461EE4" w14:textId="77777777" w:rsidTr="00BE74A8">
        <w:trPr>
          <w:trHeight w:val="850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E8B9F0" w14:textId="77777777" w:rsidR="00BF760D" w:rsidRPr="00F537E8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14:paraId="38320DBF" w14:textId="77777777"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14:paraId="641C0E1B" w14:textId="77777777" w:rsidR="00F537E8" w:rsidRDefault="00F537E8" w:rsidP="00CF1B91">
      <w:pPr>
        <w:spacing w:before="40" w:after="40"/>
        <w:jc w:val="center"/>
        <w:rPr>
          <w:rFonts w:asciiTheme="minorHAnsi" w:hAnsiTheme="minorHAnsi"/>
          <w:sz w:val="20"/>
          <w:szCs w:val="20"/>
        </w:rPr>
        <w:sectPr w:rsidR="00F537E8" w:rsidSect="001E23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454" w:footer="454" w:gutter="0"/>
          <w:cols w:space="708"/>
          <w:docGrid w:linePitch="360"/>
        </w:sect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512"/>
      </w:tblGrid>
      <w:tr w:rsidR="00CF1B91" w:rsidRPr="008216B5" w14:paraId="38AEB26C" w14:textId="77777777" w:rsidTr="00F537E8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35616A0" w14:textId="77777777" w:rsidR="00CF1B91" w:rsidRPr="00B678CB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Kostenplan</w:t>
            </w:r>
          </w:p>
        </w:tc>
      </w:tr>
      <w:tr w:rsidR="00413479" w:rsidRPr="008216B5" w14:paraId="3BB5680F" w14:textId="77777777" w:rsidTr="00F537E8">
        <w:trPr>
          <w:trHeight w:val="1531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0FF98DA" w14:textId="77777777"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  <w:r w:rsidR="000269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8979ED8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14:paraId="3FB13857" w14:textId="77777777" w:rsidTr="00F537E8">
        <w:trPr>
          <w:trHeight w:val="760"/>
        </w:trPr>
        <w:tc>
          <w:tcPr>
            <w:tcW w:w="2694" w:type="dxa"/>
            <w:gridSpan w:val="2"/>
          </w:tcPr>
          <w:p w14:paraId="3965EC01" w14:textId="77777777" w:rsidR="00413479" w:rsidRPr="007B3C36" w:rsidRDefault="00EA304F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 welcher Förderung (Höhe) planen Sie?</w:t>
            </w:r>
          </w:p>
        </w:tc>
        <w:tc>
          <w:tcPr>
            <w:tcW w:w="7512" w:type="dxa"/>
          </w:tcPr>
          <w:p w14:paraId="161BB310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2D8B3E23" w14:textId="77777777" w:rsidTr="00F537E8">
        <w:trPr>
          <w:trHeight w:val="1531"/>
        </w:trPr>
        <w:tc>
          <w:tcPr>
            <w:tcW w:w="2694" w:type="dxa"/>
            <w:gridSpan w:val="2"/>
          </w:tcPr>
          <w:p w14:paraId="0CCB3F0B" w14:textId="77777777" w:rsidR="00EA304F" w:rsidRPr="00EA304F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A304F">
              <w:rPr>
                <w:rFonts w:asciiTheme="minorHAnsi" w:hAnsiTheme="minorHAnsi"/>
                <w:b/>
                <w:sz w:val="20"/>
                <w:szCs w:val="20"/>
              </w:rPr>
              <w:t xml:space="preserve">Für welche Bereiche soll die Förderung eingesetzt werden? </w:t>
            </w:r>
            <w:r w:rsidRPr="00EA304F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14:paraId="6C3E4FE0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5018AAF1" w14:textId="77777777" w:rsidTr="00F537E8">
        <w:trPr>
          <w:trHeight w:val="1531"/>
        </w:trPr>
        <w:tc>
          <w:tcPr>
            <w:tcW w:w="2694" w:type="dxa"/>
            <w:gridSpan w:val="2"/>
          </w:tcPr>
          <w:p w14:paraId="51DB7EA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 die Gesamt-finanzierung gesichert?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14:paraId="6C95F659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34BD1A37" w14:textId="77777777" w:rsidTr="00F537E8">
        <w:trPr>
          <w:trHeight w:val="1215"/>
        </w:trPr>
        <w:tc>
          <w:tcPr>
            <w:tcW w:w="2694" w:type="dxa"/>
            <w:gridSpan w:val="2"/>
          </w:tcPr>
          <w:p w14:paraId="5D62CE1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14:paraId="32885F4F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461F28C3" w14:textId="77777777" w:rsidTr="00F537E8">
        <w:trPr>
          <w:trHeight w:val="954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5A37284" w14:textId="77777777" w:rsidR="00EA304F" w:rsidRPr="008216B5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A6D172E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9C" w:rsidRPr="008216B5" w14:paraId="1D2B6D21" w14:textId="77777777" w:rsidTr="00F537E8">
        <w:trPr>
          <w:trHeight w:val="34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B8DCB" w14:textId="77777777" w:rsidR="0002699C" w:rsidRPr="0002699C" w:rsidRDefault="0002699C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7C4" w:rsidRPr="008216B5" w14:paraId="5B434E1F" w14:textId="77777777" w:rsidTr="00F537E8">
        <w:trPr>
          <w:trHeight w:val="567"/>
        </w:trPr>
        <w:tc>
          <w:tcPr>
            <w:tcW w:w="10206" w:type="dxa"/>
            <w:gridSpan w:val="3"/>
            <w:shd w:val="clear" w:color="auto" w:fill="99CC00"/>
            <w:vAlign w:val="center"/>
          </w:tcPr>
          <w:p w14:paraId="2606504D" w14:textId="77777777" w:rsidR="00DF07C4" w:rsidRDefault="00DF07C4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Ergänzungen und Erklärungen</w:t>
            </w:r>
          </w:p>
        </w:tc>
      </w:tr>
      <w:tr w:rsidR="00EB0CD7" w:rsidRPr="008216B5" w14:paraId="1620FC30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4018E549" w14:textId="77777777"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14:paraId="21F760E8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0A7768AD" w14:textId="77777777"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14:paraId="78CCC9DD" w14:textId="77777777" w:rsidTr="00F537E8">
        <w:tc>
          <w:tcPr>
            <w:tcW w:w="10206" w:type="dxa"/>
            <w:gridSpan w:val="3"/>
            <w:vAlign w:val="center"/>
          </w:tcPr>
          <w:p w14:paraId="2A4D76A1" w14:textId="77777777" w:rsidR="0012386E" w:rsidRDefault="0002699C" w:rsidP="0002699C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eine Angaben können im </w:t>
            </w:r>
            <w:r w:rsidR="0012386E" w:rsidRPr="008303F8">
              <w:rPr>
                <w:rFonts w:asciiTheme="minorHAnsi" w:hAnsiTheme="minorHAnsi"/>
                <w:b/>
                <w:sz w:val="20"/>
                <w:szCs w:val="20"/>
              </w:rPr>
              <w:t>Rahmen der Öffentlichkeitsarbeit der LAG genutzt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 werden.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Ja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b/>
                <w:sz w:val="20"/>
                <w:szCs w:val="20"/>
              </w:rPr>
            </w:r>
            <w:r w:rsidR="0009479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Nein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94799">
              <w:rPr>
                <w:rFonts w:asciiTheme="minorHAnsi" w:hAnsiTheme="minorHAnsi"/>
                <w:b/>
                <w:sz w:val="20"/>
                <w:szCs w:val="20"/>
              </w:rPr>
            </w:r>
            <w:r w:rsidR="0009479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EB0CD7" w:rsidRPr="008216B5" w14:paraId="51F69601" w14:textId="77777777" w:rsidTr="00F537E8">
        <w:tc>
          <w:tcPr>
            <w:tcW w:w="10206" w:type="dxa"/>
            <w:gridSpan w:val="3"/>
            <w:vAlign w:val="center"/>
          </w:tcPr>
          <w:p w14:paraId="63691925" w14:textId="77777777"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14:paraId="6D29CA1A" w14:textId="77777777" w:rsidTr="00F537E8">
        <w:trPr>
          <w:trHeight w:val="850"/>
        </w:trPr>
        <w:tc>
          <w:tcPr>
            <w:tcW w:w="2410" w:type="dxa"/>
            <w:vAlign w:val="center"/>
          </w:tcPr>
          <w:p w14:paraId="7BE57DF9" w14:textId="77777777"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gridSpan w:val="2"/>
            <w:vAlign w:val="center"/>
          </w:tcPr>
          <w:p w14:paraId="2E1EC2F4" w14:textId="77777777"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3B41E0" w14:textId="77777777"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14:paraId="375B2716" w14:textId="77777777"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14:paraId="3EF74272" w14:textId="7D7BF687"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</w:t>
      </w:r>
      <w:r w:rsidR="00C6704E">
        <w:rPr>
          <w:rFonts w:asciiTheme="minorHAnsi" w:hAnsiTheme="minorHAnsi" w:cs="Arial"/>
        </w:rPr>
        <w:t>/22</w:t>
      </w:r>
      <w:r w:rsidRPr="0084756B">
        <w:rPr>
          <w:rFonts w:asciiTheme="minorHAnsi" w:hAnsiTheme="minorHAnsi" w:cs="Arial"/>
        </w:rPr>
        <w:t xml:space="preserve"> alle Projekte ein Projektauswahlverfahren durchlaufen.</w:t>
      </w:r>
    </w:p>
    <w:p w14:paraId="2EBCE5E2" w14:textId="21B9B30E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 xml:space="preserve">der LAG Fläming-Havel </w:t>
      </w:r>
      <w:r w:rsidR="00C6704E">
        <w:rPr>
          <w:rFonts w:asciiTheme="minorHAnsi" w:hAnsiTheme="minorHAnsi" w:cs="Arial"/>
        </w:rPr>
        <w:t xml:space="preserve">2014-2020 </w:t>
      </w:r>
      <w:r w:rsidR="00A7198B" w:rsidRPr="0084756B">
        <w:rPr>
          <w:rFonts w:asciiTheme="minorHAnsi" w:hAnsiTheme="minorHAnsi" w:cs="Arial"/>
        </w:rPr>
        <w:t>passen.</w:t>
      </w:r>
    </w:p>
    <w:p w14:paraId="1FCBDA1B" w14:textId="77777777"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14:paraId="6A7B10D4" w14:textId="77777777"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14:paraId="0E4178C0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14:paraId="00C2082A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14:paraId="2EBFDF64" w14:textId="77777777"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14:paraId="11E9D8A6" w14:textId="77777777"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14:paraId="532904B3" w14:textId="77777777"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14:paraId="67A6258C" w14:textId="77777777"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</w:p>
    <w:p w14:paraId="6BFB5E33" w14:textId="77777777"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14:paraId="2559AB69" w14:textId="77777777"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14:paraId="7C11AFBC" w14:textId="09D70939" w:rsidR="002426C7" w:rsidRPr="00C6704E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</w:t>
      </w:r>
      <w:r w:rsidR="003559D3">
        <w:rPr>
          <w:rFonts w:asciiTheme="minorHAnsi" w:hAnsiTheme="minorHAnsi" w:cs="Arial"/>
        </w:rPr>
        <w:t>.</w:t>
      </w:r>
      <w:r w:rsidR="003651E5">
        <w:rPr>
          <w:rFonts w:asciiTheme="minorHAnsi" w:hAnsiTheme="minorHAnsi" w:cs="Arial"/>
        </w:rPr>
        <w:t xml:space="preserve"> </w:t>
      </w:r>
      <w:r w:rsidR="00C6704E">
        <w:rPr>
          <w:rFonts w:asciiTheme="minorHAnsi" w:hAnsiTheme="minorHAnsi" w:cs="Arial"/>
        </w:rPr>
        <w:t xml:space="preserve">Eine aktuelle Version finden Sie hier: </w:t>
      </w:r>
      <w:hyperlink r:id="rId11" w:history="1">
        <w:r w:rsidR="00C6704E" w:rsidRPr="00A760DD">
          <w:rPr>
            <w:rStyle w:val="Hyperlink"/>
            <w:rFonts w:asciiTheme="minorHAnsi" w:hAnsiTheme="minorHAnsi" w:cs="Arial"/>
          </w:rPr>
          <w:t>https://eler.brandenburg.de/eler/de/beratung/beratungsstellen-u-adressen/</w:t>
        </w:r>
      </w:hyperlink>
      <w:r w:rsidR="00C6704E">
        <w:rPr>
          <w:rFonts w:asciiTheme="minorHAnsi" w:hAnsiTheme="minorHAnsi" w:cs="Arial"/>
        </w:rPr>
        <w:t xml:space="preserve"> </w:t>
      </w:r>
    </w:p>
    <w:p w14:paraId="4D8FC245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14:paraId="1F1CBE64" w14:textId="77777777"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14:paraId="2CC0B654" w14:textId="77777777"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14:paraId="781F9099" w14:textId="64DEBDF6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sichergestellt sein und durch eine Bankaussage belegt werden. </w:t>
      </w:r>
    </w:p>
    <w:p w14:paraId="6DFB46D9" w14:textId="015EB5EC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Die Erstattung erfolgt aufgrund nachvollziehbarer Rechnungen</w:t>
      </w:r>
      <w:r w:rsidR="00BE3F58" w:rsidRPr="00BE3F58">
        <w:rPr>
          <w:rFonts w:asciiTheme="minorHAnsi" w:hAnsiTheme="minorHAnsi" w:cs="Arial"/>
        </w:rPr>
        <w:t xml:space="preserve"> </w:t>
      </w:r>
      <w:r w:rsidR="00BE3F58" w:rsidRPr="0084756B">
        <w:rPr>
          <w:rFonts w:asciiTheme="minorHAnsi" w:hAnsiTheme="minorHAnsi" w:cs="Arial"/>
        </w:rPr>
        <w:t>mit dem jeweiligen bewilligten Fördersatz</w:t>
      </w:r>
      <w:r w:rsidR="00BE3F58">
        <w:rPr>
          <w:rFonts w:asciiTheme="minorHAnsi" w:hAnsiTheme="minorHAnsi" w:cs="Arial"/>
        </w:rPr>
        <w:t xml:space="preserve">. Die </w:t>
      </w:r>
      <w:r w:rsidRPr="0084756B">
        <w:rPr>
          <w:rFonts w:asciiTheme="minorHAnsi" w:hAnsiTheme="minorHAnsi" w:cs="Arial"/>
        </w:rPr>
        <w:t xml:space="preserve">Zahlung </w:t>
      </w:r>
      <w:r w:rsidR="00BE3F58">
        <w:rPr>
          <w:rFonts w:asciiTheme="minorHAnsi" w:hAnsiTheme="minorHAnsi" w:cs="Arial"/>
        </w:rPr>
        <w:t xml:space="preserve">muss </w:t>
      </w:r>
      <w:r w:rsidRPr="0084756B">
        <w:rPr>
          <w:rFonts w:asciiTheme="minorHAnsi" w:hAnsiTheme="minorHAnsi" w:cs="Arial"/>
        </w:rPr>
        <w:t>nachgewiesen werden</w:t>
      </w:r>
      <w:r w:rsidR="00BE3F58">
        <w:rPr>
          <w:rFonts w:asciiTheme="minorHAnsi" w:hAnsiTheme="minorHAnsi" w:cs="Arial"/>
        </w:rPr>
        <w:t xml:space="preserve">, Barzahlungen sind nur bis 500 Euro möglich. </w:t>
      </w:r>
    </w:p>
    <w:p w14:paraId="5BD9EA0B" w14:textId="77777777"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14:paraId="51F48189" w14:textId="77777777"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9AB8" w14:textId="77777777"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14:paraId="54B6908B" w14:textId="77777777"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BDF7" w14:textId="1C76E8D7"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094799">
      <w:rPr>
        <w:sz w:val="18"/>
        <w:szCs w:val="18"/>
      </w:rPr>
      <w:t>24.06.2022</w:t>
    </w:r>
  </w:p>
  <w:p w14:paraId="663F6A18" w14:textId="77777777"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969B" w14:textId="77777777"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14:paraId="22667B12" w14:textId="77777777"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436B" w14:textId="77777777"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14:paraId="400597E9" w14:textId="77777777"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12F4" w14:textId="77777777"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69DD47E3" wp14:editId="691BCC12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r w:rsidR="00F74443">
      <w:rPr>
        <w:noProof/>
      </w:rPr>
      <w:fldChar w:fldCharType="begin"/>
    </w:r>
    <w:r w:rsidR="00F74443">
      <w:rPr>
        <w:noProof/>
      </w:rPr>
      <w:instrText xml:space="preserve"> NUMPAGES  \* Arabic  \* MERGEFORMAT </w:instrText>
    </w:r>
    <w:r w:rsidR="00F74443">
      <w:rPr>
        <w:noProof/>
      </w:rPr>
      <w:fldChar w:fldCharType="separate"/>
    </w:r>
    <w:r w:rsidR="002426C7">
      <w:rPr>
        <w:noProof/>
      </w:rPr>
      <w:t>6</w:t>
    </w:r>
    <w:r w:rsidR="00F744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14:paraId="1DD639AD" w14:textId="77777777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14:paraId="1477D10F" w14:textId="77777777"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14:paraId="539BDF66" w14:textId="77777777"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14:paraId="3E6F71B9" w14:textId="77777777"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A3A"/>
    <w:multiLevelType w:val="hybridMultilevel"/>
    <w:tmpl w:val="C61E0042"/>
    <w:lvl w:ilvl="0" w:tplc="6E8C9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5D18"/>
    <w:rsid w:val="000122A3"/>
    <w:rsid w:val="00017522"/>
    <w:rsid w:val="0002699C"/>
    <w:rsid w:val="00077BFC"/>
    <w:rsid w:val="00086C7F"/>
    <w:rsid w:val="00094799"/>
    <w:rsid w:val="000A1CA0"/>
    <w:rsid w:val="000A6821"/>
    <w:rsid w:val="000B432E"/>
    <w:rsid w:val="000B4906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3B1A"/>
    <w:rsid w:val="002E4DAF"/>
    <w:rsid w:val="002E75BF"/>
    <w:rsid w:val="002F158D"/>
    <w:rsid w:val="002F39FB"/>
    <w:rsid w:val="00300178"/>
    <w:rsid w:val="00300BBD"/>
    <w:rsid w:val="00302699"/>
    <w:rsid w:val="0031280A"/>
    <w:rsid w:val="00341904"/>
    <w:rsid w:val="003449C6"/>
    <w:rsid w:val="0035255E"/>
    <w:rsid w:val="003533BB"/>
    <w:rsid w:val="0035435C"/>
    <w:rsid w:val="00354D42"/>
    <w:rsid w:val="003559D3"/>
    <w:rsid w:val="00361A4B"/>
    <w:rsid w:val="003651E5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56F61"/>
    <w:rsid w:val="00761640"/>
    <w:rsid w:val="007659A8"/>
    <w:rsid w:val="00774358"/>
    <w:rsid w:val="00783383"/>
    <w:rsid w:val="00785340"/>
    <w:rsid w:val="00787FA8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85E"/>
    <w:rsid w:val="00812B04"/>
    <w:rsid w:val="008159FA"/>
    <w:rsid w:val="008216B5"/>
    <w:rsid w:val="00825C80"/>
    <w:rsid w:val="008303F8"/>
    <w:rsid w:val="0083550F"/>
    <w:rsid w:val="00842027"/>
    <w:rsid w:val="00842349"/>
    <w:rsid w:val="0084756B"/>
    <w:rsid w:val="00850BC6"/>
    <w:rsid w:val="008513AB"/>
    <w:rsid w:val="0086199B"/>
    <w:rsid w:val="008715DF"/>
    <w:rsid w:val="00872FB3"/>
    <w:rsid w:val="00877F39"/>
    <w:rsid w:val="00882113"/>
    <w:rsid w:val="008B2D6D"/>
    <w:rsid w:val="008B4D4A"/>
    <w:rsid w:val="008C3FA0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04AD"/>
    <w:rsid w:val="009D1D45"/>
    <w:rsid w:val="009D77C2"/>
    <w:rsid w:val="009E4D7A"/>
    <w:rsid w:val="009E6652"/>
    <w:rsid w:val="009E6FCA"/>
    <w:rsid w:val="009F0B72"/>
    <w:rsid w:val="009F208A"/>
    <w:rsid w:val="009F2F0A"/>
    <w:rsid w:val="00A01292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0EF1"/>
    <w:rsid w:val="00AD3FFA"/>
    <w:rsid w:val="00AD60B5"/>
    <w:rsid w:val="00AF26CD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67C5E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E3F58"/>
    <w:rsid w:val="00BE74A8"/>
    <w:rsid w:val="00BF65AE"/>
    <w:rsid w:val="00BF760D"/>
    <w:rsid w:val="00C03EDC"/>
    <w:rsid w:val="00C07AD6"/>
    <w:rsid w:val="00C07B6B"/>
    <w:rsid w:val="00C252D3"/>
    <w:rsid w:val="00C26BDB"/>
    <w:rsid w:val="00C30349"/>
    <w:rsid w:val="00C32C04"/>
    <w:rsid w:val="00C33344"/>
    <w:rsid w:val="00C37D42"/>
    <w:rsid w:val="00C4090A"/>
    <w:rsid w:val="00C42122"/>
    <w:rsid w:val="00C557AC"/>
    <w:rsid w:val="00C6704E"/>
    <w:rsid w:val="00C6785D"/>
    <w:rsid w:val="00C7233A"/>
    <w:rsid w:val="00C777FB"/>
    <w:rsid w:val="00C80A13"/>
    <w:rsid w:val="00C94F7B"/>
    <w:rsid w:val="00C95A75"/>
    <w:rsid w:val="00C9677A"/>
    <w:rsid w:val="00CA08B1"/>
    <w:rsid w:val="00CA2D4A"/>
    <w:rsid w:val="00CA3068"/>
    <w:rsid w:val="00CA5167"/>
    <w:rsid w:val="00CA6D75"/>
    <w:rsid w:val="00CB79B6"/>
    <w:rsid w:val="00CC0868"/>
    <w:rsid w:val="00CC0D09"/>
    <w:rsid w:val="00CC23D7"/>
    <w:rsid w:val="00CC2CE0"/>
    <w:rsid w:val="00CC5111"/>
    <w:rsid w:val="00CD4738"/>
    <w:rsid w:val="00CE59A2"/>
    <w:rsid w:val="00CF1B91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402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DF07C4"/>
    <w:rsid w:val="00DF327E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A304F"/>
    <w:rsid w:val="00EB0CD7"/>
    <w:rsid w:val="00EC5176"/>
    <w:rsid w:val="00EC780D"/>
    <w:rsid w:val="00EC7E05"/>
    <w:rsid w:val="00EE2926"/>
    <w:rsid w:val="00EE52BF"/>
    <w:rsid w:val="00EE746D"/>
    <w:rsid w:val="00EF5196"/>
    <w:rsid w:val="00F10F2B"/>
    <w:rsid w:val="00F118B3"/>
    <w:rsid w:val="00F20C54"/>
    <w:rsid w:val="00F245EC"/>
    <w:rsid w:val="00F2740C"/>
    <w:rsid w:val="00F316DA"/>
    <w:rsid w:val="00F31F1B"/>
    <w:rsid w:val="00F338CC"/>
    <w:rsid w:val="00F36579"/>
    <w:rsid w:val="00F4252A"/>
    <w:rsid w:val="00F42840"/>
    <w:rsid w:val="00F537E8"/>
    <w:rsid w:val="00F54F76"/>
    <w:rsid w:val="00F57590"/>
    <w:rsid w:val="00F721CD"/>
    <w:rsid w:val="00F74443"/>
    <w:rsid w:val="00F7654F"/>
    <w:rsid w:val="00F80FDC"/>
    <w:rsid w:val="00F93BA8"/>
    <w:rsid w:val="00F95026"/>
    <w:rsid w:val="00FA0C24"/>
    <w:rsid w:val="00FA3313"/>
    <w:rsid w:val="00FA650E"/>
    <w:rsid w:val="00FB68A6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F5CFE61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A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FA0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r.brandenburg.de/eler/de/beratung/beratungsstellen-u-adresse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VorlageAllgemein.dot</Template>
  <TotalTime>0</TotalTime>
  <Pages>6</Pages>
  <Words>1386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Fläming-Havel .e.V3</cp:lastModifiedBy>
  <cp:revision>3</cp:revision>
  <cp:lastPrinted>2019-08-13T11:25:00Z</cp:lastPrinted>
  <dcterms:created xsi:type="dcterms:W3CDTF">2022-06-24T08:44:00Z</dcterms:created>
  <dcterms:modified xsi:type="dcterms:W3CDTF">2022-06-24T08:46:00Z</dcterms:modified>
</cp:coreProperties>
</file>